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BE98B" w14:textId="77777777" w:rsidR="00C83A6E" w:rsidRPr="00033A11" w:rsidRDefault="00C83A6E" w:rsidP="00033A11">
      <w:pPr>
        <w:pStyle w:val="3"/>
        <w:spacing w:line="360" w:lineRule="auto"/>
        <w:jc w:val="left"/>
        <w:rPr>
          <w:rFonts w:ascii="Tahoma" w:hAnsi="Tahoma" w:cs="Tahoma"/>
          <w:b w:val="0"/>
          <w:sz w:val="20"/>
          <w:szCs w:val="20"/>
        </w:rPr>
      </w:pPr>
    </w:p>
    <w:p w14:paraId="13FB2FAC" w14:textId="77777777" w:rsidR="00C83A6E" w:rsidRPr="0016598B" w:rsidRDefault="00C83A6E" w:rsidP="00033A11">
      <w:pPr>
        <w:pStyle w:val="3"/>
        <w:spacing w:line="360" w:lineRule="auto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ΥΠΕΥΘΥΝΗ ΔΗΛΩΣΗ</w:t>
      </w:r>
    </w:p>
    <w:p w14:paraId="2660A4FA" w14:textId="77777777" w:rsidR="00C83A6E" w:rsidRPr="0016598B" w:rsidRDefault="00C83A6E" w:rsidP="00033A11">
      <w:pPr>
        <w:pStyle w:val="3"/>
        <w:spacing w:line="360" w:lineRule="auto"/>
        <w:rPr>
          <w:rFonts w:ascii="Candara" w:hAnsi="Candara" w:cs="Tahoma"/>
          <w:sz w:val="22"/>
          <w:szCs w:val="22"/>
          <w:vertAlign w:val="superscript"/>
        </w:rPr>
      </w:pPr>
      <w:r w:rsidRPr="0016598B">
        <w:rPr>
          <w:rFonts w:ascii="Candara" w:hAnsi="Candara" w:cs="Tahoma"/>
          <w:sz w:val="22"/>
          <w:szCs w:val="22"/>
          <w:vertAlign w:val="superscript"/>
        </w:rPr>
        <w:t>(άρθρο 8 Ν.1599/1986)</w:t>
      </w:r>
    </w:p>
    <w:p w14:paraId="64A5D197" w14:textId="77777777" w:rsidR="00C83A6E" w:rsidRPr="00033A11" w:rsidRDefault="00C83A6E" w:rsidP="00033A11">
      <w:pPr>
        <w:pStyle w:val="a3"/>
        <w:tabs>
          <w:tab w:val="clear" w:pos="4153"/>
          <w:tab w:val="clear" w:pos="8306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86669FB" w14:textId="77777777" w:rsidR="00C83A6E" w:rsidRPr="0016598B" w:rsidRDefault="00C83A6E" w:rsidP="00033A11">
      <w:pPr>
        <w:pStyle w:val="20"/>
        <w:pBdr>
          <w:right w:val="single" w:sz="4" w:space="7" w:color="auto"/>
        </w:pBdr>
        <w:spacing w:line="360" w:lineRule="auto"/>
        <w:ind w:right="139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="0016598B">
        <w:rPr>
          <w:rFonts w:ascii="Candara" w:hAnsi="Candara" w:cs="Tahoma"/>
          <w:sz w:val="22"/>
          <w:szCs w:val="22"/>
        </w:rPr>
        <w:t xml:space="preserve"> </w:t>
      </w:r>
      <w:r w:rsidRPr="0016598B">
        <w:rPr>
          <w:rFonts w:ascii="Candara" w:hAnsi="Candara" w:cs="Tahoma"/>
          <w:sz w:val="22"/>
          <w:szCs w:val="22"/>
        </w:rPr>
        <w:t>παρ. 4 Ν. 1599/1986)</w:t>
      </w:r>
    </w:p>
    <w:p w14:paraId="1BFC955B" w14:textId="77777777" w:rsidR="00C83A6E" w:rsidRPr="00033A11" w:rsidRDefault="00C83A6E" w:rsidP="00033A11">
      <w:pPr>
        <w:pStyle w:val="a5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14:paraId="43FA8F5D" w14:textId="77777777" w:rsidR="00C83A6E" w:rsidRPr="00033A11" w:rsidRDefault="00C83A6E" w:rsidP="00033A11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851"/>
        <w:gridCol w:w="189"/>
        <w:gridCol w:w="360"/>
        <w:gridCol w:w="31"/>
        <w:gridCol w:w="689"/>
        <w:gridCol w:w="1080"/>
        <w:gridCol w:w="344"/>
        <w:gridCol w:w="376"/>
        <w:gridCol w:w="540"/>
        <w:gridCol w:w="540"/>
        <w:gridCol w:w="1291"/>
        <w:gridCol w:w="6"/>
      </w:tblGrid>
      <w:tr w:rsidR="00C83A6E" w:rsidRPr="0016598B" w14:paraId="622B39D4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E5AAB50" w14:textId="77777777" w:rsidR="00C83A6E" w:rsidRPr="0016598B" w:rsidRDefault="00C83A6E" w:rsidP="00033A11">
            <w:pPr>
              <w:spacing w:before="240" w:line="360" w:lineRule="auto"/>
              <w:ind w:right="-6878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ΠΡΟΣ</w:t>
            </w:r>
            <w:r w:rsidRPr="0016598B">
              <w:rPr>
                <w:rFonts w:ascii="Candara" w:hAnsi="Candara" w:cs="Tahoma"/>
                <w:sz w:val="22"/>
                <w:szCs w:val="22"/>
                <w:vertAlign w:val="superscript"/>
              </w:rPr>
              <w:t>(1)</w:t>
            </w:r>
            <w:r w:rsidRPr="0016598B">
              <w:rPr>
                <w:rFonts w:ascii="Candara" w:hAnsi="Candara" w:cs="Tahoma"/>
                <w:sz w:val="22"/>
                <w:szCs w:val="22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776B15AB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b/>
                <w:sz w:val="22"/>
                <w:szCs w:val="22"/>
              </w:rPr>
            </w:pPr>
          </w:p>
        </w:tc>
      </w:tr>
      <w:tr w:rsidR="00C83A6E" w:rsidRPr="0016598B" w14:paraId="3B791792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F566BD5" w14:textId="77777777" w:rsidR="00C83A6E" w:rsidRPr="0016598B" w:rsidRDefault="00C83A6E" w:rsidP="00033A11">
            <w:pPr>
              <w:spacing w:before="240" w:line="360" w:lineRule="auto"/>
              <w:ind w:right="-6878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2173A0D9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6BEE6FD5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54537C4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b/>
                <w:sz w:val="22"/>
                <w:szCs w:val="22"/>
                <w:lang w:val="en-US"/>
              </w:rPr>
            </w:pPr>
          </w:p>
        </w:tc>
      </w:tr>
      <w:tr w:rsidR="00C83A6E" w:rsidRPr="0016598B" w14:paraId="33FDCAC4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F8A0CD0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5E1A5A0F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0FDBD2A1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A588876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2177E6BE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2CA8C178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F2C2886" w14:textId="77777777" w:rsidR="00C83A6E" w:rsidRPr="0016598B" w:rsidRDefault="00C83A6E" w:rsidP="0093137B">
            <w:pPr>
              <w:ind w:right="-2332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Ημερομηνία γέννησης</w:t>
            </w:r>
            <w:r w:rsidRPr="0016598B">
              <w:rPr>
                <w:rFonts w:ascii="Candara" w:hAnsi="Candara" w:cs="Tahoma"/>
                <w:sz w:val="22"/>
                <w:szCs w:val="22"/>
                <w:vertAlign w:val="superscript"/>
              </w:rPr>
              <w:t>(2)</w:t>
            </w:r>
            <w:r w:rsidRPr="0016598B">
              <w:rPr>
                <w:rFonts w:ascii="Candara" w:hAnsi="Candara" w:cs="Tahoma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5C1BAC2A" w14:textId="77777777" w:rsidR="00C83A6E" w:rsidRPr="0016598B" w:rsidRDefault="00C83A6E" w:rsidP="000024EA">
            <w:pPr>
              <w:spacing w:line="480" w:lineRule="auto"/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77B640AE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D5E2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F45" w14:textId="77777777" w:rsidR="00C83A6E" w:rsidRPr="0016598B" w:rsidRDefault="00C83A6E" w:rsidP="000024EA">
            <w:pPr>
              <w:spacing w:line="480" w:lineRule="auto"/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74C64602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5DC5284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10565CCF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C333648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33B65421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16598B" w14:paraId="601FF9FD" w14:textId="77777777" w:rsidTr="0016598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578BAA0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339C8EBA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81C4020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Οδός:</w:t>
            </w:r>
          </w:p>
        </w:tc>
        <w:tc>
          <w:tcPr>
            <w:tcW w:w="2349" w:type="dxa"/>
            <w:gridSpan w:val="5"/>
            <w:vAlign w:val="center"/>
          </w:tcPr>
          <w:p w14:paraId="0ED4DB34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16EA099F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proofErr w:type="spellStart"/>
            <w:r w:rsidRPr="0016598B">
              <w:rPr>
                <w:rFonts w:ascii="Candara" w:hAnsi="Candara" w:cs="Tahoma"/>
                <w:sz w:val="22"/>
                <w:szCs w:val="22"/>
              </w:rPr>
              <w:t>Αριθ</w:t>
            </w:r>
            <w:proofErr w:type="spellEnd"/>
            <w:r w:rsidRPr="0016598B">
              <w:rPr>
                <w:rFonts w:ascii="Candara" w:hAnsi="Candara" w:cs="Tahoma"/>
                <w:sz w:val="22"/>
                <w:szCs w:val="22"/>
              </w:rPr>
              <w:t>:</w:t>
            </w:r>
          </w:p>
        </w:tc>
        <w:tc>
          <w:tcPr>
            <w:tcW w:w="540" w:type="dxa"/>
            <w:vAlign w:val="center"/>
          </w:tcPr>
          <w:p w14:paraId="2B7FE74A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64D8C325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ΤΚ:</w:t>
            </w:r>
          </w:p>
        </w:tc>
        <w:tc>
          <w:tcPr>
            <w:tcW w:w="1291" w:type="dxa"/>
            <w:vAlign w:val="center"/>
          </w:tcPr>
          <w:p w14:paraId="6AC3444C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  <w:tr w:rsidR="00C83A6E" w:rsidRPr="00033A11" w14:paraId="671B9E15" w14:textId="77777777" w:rsidTr="0016598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5C64BB5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Αρ. </w:t>
            </w:r>
            <w:proofErr w:type="spellStart"/>
            <w:r w:rsidRPr="0016598B">
              <w:rPr>
                <w:rFonts w:ascii="Candara" w:hAnsi="Candara" w:cs="Tahoma"/>
                <w:sz w:val="22"/>
                <w:szCs w:val="22"/>
              </w:rPr>
              <w:t>Τηλεομοιοτύπου</w:t>
            </w:r>
            <w:proofErr w:type="spellEnd"/>
            <w:r w:rsidRPr="0016598B">
              <w:rPr>
                <w:rFonts w:ascii="Candara" w:hAnsi="Candara" w:cs="Tahoma"/>
                <w:sz w:val="22"/>
                <w:szCs w:val="22"/>
              </w:rPr>
              <w:t xml:space="preserve"> (</w:t>
            </w:r>
            <w:r w:rsidRPr="0016598B">
              <w:rPr>
                <w:rFonts w:ascii="Candara" w:hAnsi="Candara" w:cs="Tahoma"/>
                <w:sz w:val="22"/>
                <w:szCs w:val="22"/>
                <w:lang w:val="en-US"/>
              </w:rPr>
              <w:t>Fax</w:t>
            </w:r>
            <w:r w:rsidRPr="0016598B">
              <w:rPr>
                <w:rFonts w:ascii="Candara" w:hAnsi="Candara" w:cs="Tahoma"/>
                <w:sz w:val="22"/>
                <w:szCs w:val="22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63532EB3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gridSpan w:val="3"/>
            <w:vAlign w:val="bottom"/>
          </w:tcPr>
          <w:p w14:paraId="093381F7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Δ/νση Ηλεκτρ. Ταχυδρομείου</w:t>
            </w:r>
          </w:p>
          <w:p w14:paraId="180D9AA7" w14:textId="77777777" w:rsidR="00C83A6E" w:rsidRPr="0016598B" w:rsidRDefault="00C83A6E" w:rsidP="0093137B">
            <w:pPr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>(Ε-</w:t>
            </w:r>
            <w:r w:rsidRPr="0016598B">
              <w:rPr>
                <w:rFonts w:ascii="Candara" w:hAnsi="Candara" w:cs="Tahoma"/>
                <w:sz w:val="22"/>
                <w:szCs w:val="22"/>
                <w:lang w:val="en-US"/>
              </w:rPr>
              <w:t>mail</w:t>
            </w:r>
            <w:r w:rsidRPr="0016598B">
              <w:rPr>
                <w:rFonts w:ascii="Candara" w:hAnsi="Candara" w:cs="Tahoma"/>
                <w:sz w:val="22"/>
                <w:szCs w:val="22"/>
              </w:rPr>
              <w:t>):</w:t>
            </w:r>
          </w:p>
        </w:tc>
        <w:tc>
          <w:tcPr>
            <w:tcW w:w="2753" w:type="dxa"/>
            <w:gridSpan w:val="5"/>
            <w:vAlign w:val="center"/>
          </w:tcPr>
          <w:p w14:paraId="5CF2BBCD" w14:textId="77777777" w:rsidR="00C83A6E" w:rsidRPr="0016598B" w:rsidRDefault="00C83A6E" w:rsidP="0093137B">
            <w:pPr>
              <w:ind w:right="-6878"/>
              <w:rPr>
                <w:rFonts w:ascii="Candara" w:hAnsi="Candara" w:cs="Tahoma"/>
                <w:sz w:val="22"/>
                <w:szCs w:val="22"/>
                <w:lang w:val="en-US"/>
              </w:rPr>
            </w:pPr>
          </w:p>
        </w:tc>
      </w:tr>
    </w:tbl>
    <w:p w14:paraId="298C7A13" w14:textId="77777777" w:rsidR="00C83A6E" w:rsidRPr="00033A11" w:rsidRDefault="00C83A6E" w:rsidP="00033A1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D33FAB4" w14:textId="77777777" w:rsidR="00C83A6E" w:rsidRPr="00033A11" w:rsidRDefault="00C83A6E" w:rsidP="00033A11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RPr="00033A11" w14:paraId="22131EB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E259007" w14:textId="77777777" w:rsidR="00C83A6E" w:rsidRPr="0016598B" w:rsidRDefault="00C83A6E" w:rsidP="0093137B">
            <w:pPr>
              <w:ind w:right="124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16598B">
              <w:rPr>
                <w:rFonts w:ascii="Candara" w:hAnsi="Candara" w:cs="Tahoma"/>
                <w:sz w:val="22"/>
                <w:szCs w:val="22"/>
                <w:vertAlign w:val="superscript"/>
              </w:rPr>
              <w:t>(3)</w:t>
            </w:r>
            <w:r w:rsidRPr="0016598B">
              <w:rPr>
                <w:rFonts w:ascii="Candara" w:hAnsi="Candara" w:cs="Tahoma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033A11" w14:paraId="2443E45F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8DC824" w14:textId="77777777" w:rsidR="00C83A6E" w:rsidRPr="00033A11" w:rsidRDefault="00C83A6E" w:rsidP="0093137B">
            <w:pPr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A6E" w:rsidRPr="00033A11" w14:paraId="7F76AF4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9CDB70" w14:textId="3362C694" w:rsidR="00A56A9D" w:rsidRPr="0016598B" w:rsidRDefault="00A56A9D" w:rsidP="0093137B">
            <w:pPr>
              <w:numPr>
                <w:ilvl w:val="0"/>
                <w:numId w:val="11"/>
              </w:numPr>
              <w:ind w:left="284" w:right="125" w:hanging="284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Είμαι μέλος </w:t>
            </w:r>
            <w:r w:rsidR="008D23BF" w:rsidRPr="0016598B">
              <w:rPr>
                <w:rFonts w:ascii="Candara" w:hAnsi="Candara" w:cs="Tahoma"/>
                <w:sz w:val="22"/>
                <w:szCs w:val="22"/>
              </w:rPr>
              <w:t>Ε</w:t>
            </w:r>
            <w:r w:rsidR="003E418F" w:rsidRPr="0016598B">
              <w:rPr>
                <w:rFonts w:ascii="Candara" w:hAnsi="Candara" w:cs="Tahoma"/>
                <w:sz w:val="22"/>
                <w:szCs w:val="22"/>
              </w:rPr>
              <w:t>.Τ.Ε.Π.</w:t>
            </w:r>
            <w:r w:rsidRPr="0016598B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r w:rsidR="008D4469" w:rsidRPr="008D4469">
              <w:rPr>
                <w:rFonts w:ascii="Candara" w:hAnsi="Candara" w:cs="Tahoma"/>
                <w:sz w:val="22"/>
                <w:szCs w:val="22"/>
              </w:rPr>
              <w:t>της Σχολής Εφαρμοσμένων Οικονομικών και Κοινωνικών Επιστημών</w:t>
            </w:r>
          </w:p>
          <w:p w14:paraId="2B9B4A1B" w14:textId="77777777" w:rsidR="00785452" w:rsidRPr="0016598B" w:rsidRDefault="00785452" w:rsidP="0093137B">
            <w:pPr>
              <w:ind w:left="284" w:right="125"/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C83A6E" w:rsidRPr="00033A11" w14:paraId="456BDFD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2FC703" w14:textId="77777777" w:rsidR="008D23BF" w:rsidRPr="0016598B" w:rsidRDefault="00DE3F37" w:rsidP="0093137B">
            <w:pPr>
              <w:numPr>
                <w:ilvl w:val="0"/>
                <w:numId w:val="11"/>
              </w:numPr>
              <w:ind w:left="284" w:right="125" w:hanging="284"/>
              <w:jc w:val="both"/>
              <w:rPr>
                <w:rFonts w:ascii="Candara" w:hAnsi="Candara" w:cs="Tahoma"/>
                <w:sz w:val="22"/>
                <w:szCs w:val="22"/>
              </w:rPr>
            </w:pPr>
            <w:r w:rsidRPr="0016598B">
              <w:rPr>
                <w:rFonts w:ascii="Candara" w:hAnsi="Candara" w:cs="Tahoma"/>
                <w:sz w:val="22"/>
                <w:szCs w:val="22"/>
              </w:rPr>
              <w:t xml:space="preserve">Δεν αποχωρώ από την υπηρεσία λόγω συμπλήρωσης ορίου ηλικίας κατά τη διάρκεια της προκηρυσσόμενης θητείας (από 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01</w:t>
            </w:r>
            <w:r w:rsidRPr="0016598B">
              <w:rPr>
                <w:rFonts w:ascii="Candara" w:hAnsi="Candara" w:cs="Tahoma"/>
                <w:sz w:val="22"/>
                <w:szCs w:val="22"/>
              </w:rPr>
              <w:t>-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09</w:t>
            </w:r>
            <w:r w:rsidRPr="0016598B">
              <w:rPr>
                <w:rFonts w:ascii="Candara" w:hAnsi="Candara" w:cs="Tahoma"/>
                <w:sz w:val="22"/>
                <w:szCs w:val="22"/>
              </w:rPr>
              <w:t>-202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3</w:t>
            </w:r>
            <w:r w:rsidRPr="0016598B">
              <w:rPr>
                <w:rFonts w:ascii="Candara" w:hAnsi="Candara" w:cs="Tahoma"/>
                <w:sz w:val="22"/>
                <w:szCs w:val="22"/>
              </w:rPr>
              <w:t xml:space="preserve"> έως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 xml:space="preserve"> 31</w:t>
            </w:r>
            <w:r w:rsidRPr="0016598B">
              <w:rPr>
                <w:rFonts w:ascii="Candara" w:hAnsi="Candara" w:cs="Tahoma"/>
                <w:sz w:val="22"/>
                <w:szCs w:val="22"/>
              </w:rPr>
              <w:t>-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08-</w:t>
            </w:r>
            <w:r w:rsidRPr="0016598B">
              <w:rPr>
                <w:rFonts w:ascii="Candara" w:hAnsi="Candara" w:cs="Tahoma"/>
                <w:sz w:val="22"/>
                <w:szCs w:val="22"/>
              </w:rPr>
              <w:t>202</w:t>
            </w:r>
            <w:r w:rsidR="005A4256" w:rsidRPr="0016598B">
              <w:rPr>
                <w:rFonts w:ascii="Candara" w:hAnsi="Candara" w:cs="Tahoma"/>
                <w:sz w:val="22"/>
                <w:szCs w:val="22"/>
              </w:rPr>
              <w:t>4</w:t>
            </w:r>
            <w:r w:rsidRPr="0016598B">
              <w:rPr>
                <w:rFonts w:ascii="Candara" w:hAnsi="Candara" w:cs="Tahoma"/>
                <w:sz w:val="22"/>
                <w:szCs w:val="22"/>
              </w:rPr>
              <w:t>)</w:t>
            </w:r>
            <w:r w:rsidR="008D23BF" w:rsidRPr="0016598B">
              <w:rPr>
                <w:rFonts w:ascii="Candara" w:hAnsi="Candara" w:cs="Tahoma"/>
                <w:sz w:val="22"/>
                <w:szCs w:val="22"/>
              </w:rPr>
              <w:t xml:space="preserve"> και δεν τελώ σε άδεια άνευ αποδοχών ή σε αναστολή καθηκόντων  (παρ. 4 του </w:t>
            </w:r>
            <w:proofErr w:type="spellStart"/>
            <w:r w:rsidR="008D23BF" w:rsidRPr="0016598B">
              <w:rPr>
                <w:rFonts w:ascii="Candara" w:hAnsi="Candara" w:cs="Tahoma"/>
                <w:sz w:val="22"/>
                <w:szCs w:val="22"/>
              </w:rPr>
              <w:t>άρ</w:t>
            </w:r>
            <w:proofErr w:type="spellEnd"/>
            <w:r w:rsidR="008D23BF" w:rsidRPr="0016598B">
              <w:rPr>
                <w:rFonts w:ascii="Candara" w:hAnsi="Candara" w:cs="Tahoma"/>
                <w:sz w:val="22"/>
                <w:szCs w:val="22"/>
              </w:rPr>
              <w:t>. 41 του Ν. 4957/22)</w:t>
            </w:r>
          </w:p>
          <w:p w14:paraId="4EF26DD2" w14:textId="77777777" w:rsidR="00C83A6E" w:rsidRPr="0016598B" w:rsidRDefault="00C83A6E" w:rsidP="0093137B">
            <w:pPr>
              <w:ind w:left="284" w:right="125"/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C83A6E" w:rsidRPr="00033A11" w14:paraId="0B3E114C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761630" w14:textId="77777777" w:rsidR="00C83A6E" w:rsidRPr="00033A11" w:rsidRDefault="00C83A6E" w:rsidP="0093137B">
            <w:pPr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A6E" w:rsidRPr="00033A11" w14:paraId="5CCA82E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2A4CA0" w14:textId="77777777" w:rsidR="00C83A6E" w:rsidRPr="00033A11" w:rsidRDefault="00C83A6E" w:rsidP="0093137B">
            <w:pPr>
              <w:ind w:left="284"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A6E" w:rsidRPr="00033A11" w14:paraId="7D4F7724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0D67AE" w14:textId="77777777" w:rsidR="00C83A6E" w:rsidRPr="00033A11" w:rsidRDefault="00C83A6E" w:rsidP="0093137B">
            <w:pPr>
              <w:ind w:right="125"/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033A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A11">
              <w:rPr>
                <w:rFonts w:ascii="Tahoma" w:hAnsi="Tahoma" w:cs="Tahoma"/>
                <w:sz w:val="20"/>
                <w:szCs w:val="20"/>
                <w:vertAlign w:val="superscript"/>
              </w:rPr>
              <w:t>(4)</w:t>
            </w:r>
          </w:p>
        </w:tc>
      </w:tr>
    </w:tbl>
    <w:p w14:paraId="6C9AA6B9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 xml:space="preserve">Ημερομηνία:      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>…</w:t>
      </w:r>
      <w:r w:rsidR="00B14191" w:rsidRPr="0016598B">
        <w:rPr>
          <w:rFonts w:ascii="Candara" w:hAnsi="Candara" w:cs="Tahoma"/>
          <w:color w:val="000000"/>
          <w:sz w:val="22"/>
          <w:szCs w:val="22"/>
          <w:lang w:val="en-US"/>
        </w:rPr>
        <w:t xml:space="preserve"> </w:t>
      </w:r>
      <w:r w:rsidRPr="0016598B">
        <w:rPr>
          <w:rFonts w:ascii="Candara" w:hAnsi="Candara" w:cs="Tahoma"/>
          <w:color w:val="000000"/>
          <w:sz w:val="22"/>
          <w:szCs w:val="22"/>
        </w:rPr>
        <w:t>/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>…</w:t>
      </w:r>
      <w:r w:rsidRPr="0016598B">
        <w:rPr>
          <w:rFonts w:ascii="Candara" w:hAnsi="Candara" w:cs="Tahoma"/>
          <w:color w:val="000000"/>
          <w:sz w:val="22"/>
          <w:szCs w:val="22"/>
        </w:rPr>
        <w:t>/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 xml:space="preserve"> </w:t>
      </w:r>
      <w:r w:rsidRPr="0016598B">
        <w:rPr>
          <w:rFonts w:ascii="Candara" w:hAnsi="Candara" w:cs="Tahoma"/>
          <w:color w:val="000000"/>
          <w:sz w:val="22"/>
          <w:szCs w:val="22"/>
        </w:rPr>
        <w:t>20</w:t>
      </w:r>
      <w:r w:rsidR="00B14191" w:rsidRPr="0016598B">
        <w:rPr>
          <w:rFonts w:ascii="Candara" w:hAnsi="Candara" w:cs="Tahoma"/>
          <w:color w:val="000000"/>
          <w:sz w:val="22"/>
          <w:szCs w:val="22"/>
        </w:rPr>
        <w:t>…</w:t>
      </w:r>
    </w:p>
    <w:p w14:paraId="03FAF0C9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</w:p>
    <w:p w14:paraId="4CF3FFF2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Ο – Η Δηλών</w:t>
      </w:r>
    </w:p>
    <w:p w14:paraId="47AED835" w14:textId="77777777" w:rsidR="00C83A6E" w:rsidRPr="0016598B" w:rsidRDefault="00C83A6E" w:rsidP="0093137B">
      <w:pPr>
        <w:pStyle w:val="a6"/>
        <w:ind w:left="0"/>
        <w:jc w:val="right"/>
        <w:rPr>
          <w:rFonts w:ascii="Candara" w:hAnsi="Candara" w:cs="Tahoma"/>
          <w:sz w:val="22"/>
          <w:szCs w:val="22"/>
        </w:rPr>
      </w:pPr>
    </w:p>
    <w:p w14:paraId="19A9354F" w14:textId="77777777" w:rsidR="00C83A6E" w:rsidRPr="0016598B" w:rsidRDefault="00C83A6E" w:rsidP="0093137B">
      <w:pPr>
        <w:pStyle w:val="a6"/>
        <w:ind w:left="0"/>
        <w:jc w:val="right"/>
        <w:rPr>
          <w:rFonts w:ascii="Candara" w:hAnsi="Candara" w:cs="Tahoma"/>
          <w:sz w:val="22"/>
          <w:szCs w:val="22"/>
        </w:rPr>
      </w:pPr>
    </w:p>
    <w:p w14:paraId="0B6ED931" w14:textId="77777777" w:rsidR="00C83A6E" w:rsidRPr="0016598B" w:rsidRDefault="00C83A6E" w:rsidP="0093137B">
      <w:pPr>
        <w:pStyle w:val="a6"/>
        <w:ind w:left="0" w:right="484"/>
        <w:jc w:val="right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(Υπογραφή)</w:t>
      </w:r>
    </w:p>
    <w:p w14:paraId="368ED6D6" w14:textId="77777777" w:rsidR="00C83A6E" w:rsidRPr="00033A11" w:rsidRDefault="00C83A6E" w:rsidP="0093137B">
      <w:pPr>
        <w:jc w:val="both"/>
        <w:rPr>
          <w:rFonts w:ascii="Tahoma" w:hAnsi="Tahoma" w:cs="Tahoma"/>
          <w:sz w:val="20"/>
          <w:szCs w:val="20"/>
        </w:rPr>
      </w:pPr>
    </w:p>
    <w:p w14:paraId="20D4A5C3" w14:textId="77777777" w:rsidR="00FB1A99" w:rsidRPr="00033A11" w:rsidRDefault="00FB1A99" w:rsidP="00033A1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8E7F166" w14:textId="77777777" w:rsidR="00C83A6E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lastRenderedPageBreak/>
        <w:t>Αναγράφεται από τον ενδιαφερόμενο πολίτη ή Αρχή ή η Υπηρεσία του δημόσιου τομέα, που απευθύνεται η αίτηση.</w:t>
      </w:r>
    </w:p>
    <w:p w14:paraId="15249B71" w14:textId="77777777" w:rsidR="00C83A6E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 xml:space="preserve">Αναγράφεται ολογράφως. </w:t>
      </w:r>
    </w:p>
    <w:p w14:paraId="386BF92C" w14:textId="77777777" w:rsidR="00C83A6E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142CC87" w14:textId="77777777" w:rsidR="00864411" w:rsidRPr="0016598B" w:rsidRDefault="00C83A6E" w:rsidP="0016598B">
      <w:pPr>
        <w:pStyle w:val="a6"/>
        <w:numPr>
          <w:ilvl w:val="0"/>
          <w:numId w:val="14"/>
        </w:numPr>
        <w:spacing w:line="360" w:lineRule="auto"/>
        <w:ind w:left="142"/>
        <w:jc w:val="both"/>
        <w:rPr>
          <w:rFonts w:ascii="Candara" w:hAnsi="Candara" w:cs="Tahoma"/>
          <w:sz w:val="22"/>
          <w:szCs w:val="22"/>
        </w:rPr>
      </w:pPr>
      <w:r w:rsidRPr="0016598B">
        <w:rPr>
          <w:rFonts w:ascii="Candara" w:hAnsi="Candara" w:cs="Tahoma"/>
          <w:sz w:val="22"/>
          <w:szCs w:val="22"/>
        </w:rPr>
        <w:t xml:space="preserve">Σε περίπτωση ανεπάρκειας χώρου η δήλωση συνεχίζεται στην πίσω όψη της και υπογράφεται από τον δηλούντα ή την δηλούσα. </w:t>
      </w:r>
    </w:p>
    <w:sectPr w:rsidR="00864411" w:rsidRPr="0016598B">
      <w:headerReference w:type="default" r:id="rId7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8F688" w14:textId="77777777" w:rsidR="00FA00EC" w:rsidRDefault="00FA00EC">
      <w:r>
        <w:separator/>
      </w:r>
    </w:p>
  </w:endnote>
  <w:endnote w:type="continuationSeparator" w:id="0">
    <w:p w14:paraId="377F9B53" w14:textId="77777777" w:rsidR="00FA00EC" w:rsidRDefault="00FA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75FEA" w14:textId="77777777" w:rsidR="00FA00EC" w:rsidRDefault="00FA00EC">
      <w:r>
        <w:separator/>
      </w:r>
    </w:p>
  </w:footnote>
  <w:footnote w:type="continuationSeparator" w:id="0">
    <w:p w14:paraId="282A5B85" w14:textId="77777777" w:rsidR="00FA00EC" w:rsidRDefault="00FA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04795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339DB"/>
    <w:multiLevelType w:val="hybridMultilevel"/>
    <w:tmpl w:val="880CA19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4B7CFE"/>
    <w:multiLevelType w:val="hybridMultilevel"/>
    <w:tmpl w:val="D5D8702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97037261">
    <w:abstractNumId w:val="3"/>
  </w:num>
  <w:num w:numId="2" w16cid:durableId="1225217583">
    <w:abstractNumId w:val="5"/>
  </w:num>
  <w:num w:numId="3" w16cid:durableId="223610336">
    <w:abstractNumId w:val="0"/>
  </w:num>
  <w:num w:numId="4" w16cid:durableId="172770835">
    <w:abstractNumId w:val="4"/>
  </w:num>
  <w:num w:numId="5" w16cid:durableId="316349241">
    <w:abstractNumId w:val="2"/>
  </w:num>
  <w:num w:numId="6" w16cid:durableId="120391453">
    <w:abstractNumId w:val="12"/>
  </w:num>
  <w:num w:numId="7" w16cid:durableId="608896030">
    <w:abstractNumId w:val="11"/>
  </w:num>
  <w:num w:numId="8" w16cid:durableId="400326189">
    <w:abstractNumId w:val="9"/>
  </w:num>
  <w:num w:numId="9" w16cid:durableId="1513691017">
    <w:abstractNumId w:val="7"/>
  </w:num>
  <w:num w:numId="10" w16cid:durableId="111634499">
    <w:abstractNumId w:val="10"/>
  </w:num>
  <w:num w:numId="11" w16cid:durableId="593981843">
    <w:abstractNumId w:val="6"/>
  </w:num>
  <w:num w:numId="12" w16cid:durableId="1591694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1548">
    <w:abstractNumId w:val="8"/>
  </w:num>
  <w:num w:numId="14" w16cid:durableId="27977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024EA"/>
    <w:rsid w:val="00032A2C"/>
    <w:rsid w:val="00033A11"/>
    <w:rsid w:val="0005216F"/>
    <w:rsid w:val="00067E30"/>
    <w:rsid w:val="00131369"/>
    <w:rsid w:val="001414F3"/>
    <w:rsid w:val="001651E1"/>
    <w:rsid w:val="0016598B"/>
    <w:rsid w:val="0019112A"/>
    <w:rsid w:val="001A4372"/>
    <w:rsid w:val="00285DA0"/>
    <w:rsid w:val="002B7622"/>
    <w:rsid w:val="002C2075"/>
    <w:rsid w:val="002C3820"/>
    <w:rsid w:val="00341091"/>
    <w:rsid w:val="00350F73"/>
    <w:rsid w:val="00353785"/>
    <w:rsid w:val="003E418F"/>
    <w:rsid w:val="00410185"/>
    <w:rsid w:val="00494A1A"/>
    <w:rsid w:val="004E40DB"/>
    <w:rsid w:val="004F2D82"/>
    <w:rsid w:val="00511231"/>
    <w:rsid w:val="005267F6"/>
    <w:rsid w:val="00544EBB"/>
    <w:rsid w:val="0056516D"/>
    <w:rsid w:val="005A4256"/>
    <w:rsid w:val="005C7F83"/>
    <w:rsid w:val="0060134C"/>
    <w:rsid w:val="00666D83"/>
    <w:rsid w:val="006A0170"/>
    <w:rsid w:val="006A4D83"/>
    <w:rsid w:val="006E6B11"/>
    <w:rsid w:val="00785452"/>
    <w:rsid w:val="007F0B06"/>
    <w:rsid w:val="0082086D"/>
    <w:rsid w:val="008410CD"/>
    <w:rsid w:val="0085373A"/>
    <w:rsid w:val="0085472D"/>
    <w:rsid w:val="00864411"/>
    <w:rsid w:val="008662A2"/>
    <w:rsid w:val="008D23BF"/>
    <w:rsid w:val="008D4469"/>
    <w:rsid w:val="008E5666"/>
    <w:rsid w:val="0093137B"/>
    <w:rsid w:val="009465CA"/>
    <w:rsid w:val="009704A8"/>
    <w:rsid w:val="00A30281"/>
    <w:rsid w:val="00A47580"/>
    <w:rsid w:val="00A56A9D"/>
    <w:rsid w:val="00A66437"/>
    <w:rsid w:val="00A728CE"/>
    <w:rsid w:val="00B14191"/>
    <w:rsid w:val="00B1751A"/>
    <w:rsid w:val="00BE6B7F"/>
    <w:rsid w:val="00C541B2"/>
    <w:rsid w:val="00C83A6E"/>
    <w:rsid w:val="00C95A07"/>
    <w:rsid w:val="00DD5DE3"/>
    <w:rsid w:val="00DE3F37"/>
    <w:rsid w:val="00DF3668"/>
    <w:rsid w:val="00E13A65"/>
    <w:rsid w:val="00E2112A"/>
    <w:rsid w:val="00E35DFC"/>
    <w:rsid w:val="00EB31E2"/>
    <w:rsid w:val="00ED078E"/>
    <w:rsid w:val="00EF56F1"/>
    <w:rsid w:val="00F31106"/>
    <w:rsid w:val="00F8713C"/>
    <w:rsid w:val="00FA00EC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7DF3CDF"/>
  <w15:chartTrackingRefBased/>
  <w15:docId w15:val="{6664EAF9-ED91-4526-8301-B423AAC3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uiPriority w:val="99"/>
    <w:semiHidden/>
    <w:unhideWhenUsed/>
    <w:rsid w:val="00666D8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666D83"/>
    <w:rPr>
      <w:rFonts w:ascii="Segoe UI" w:hAnsi="Segoe UI" w:cs="Segoe UI"/>
      <w:sz w:val="18"/>
      <w:szCs w:val="18"/>
      <w:lang w:val="el-GR" w:eastAsia="el-GR"/>
    </w:rPr>
  </w:style>
  <w:style w:type="character" w:customStyle="1" w:styleId="Char">
    <w:name w:val="Υποσέλιδο Char"/>
    <w:link w:val="a4"/>
    <w:uiPriority w:val="99"/>
    <w:rsid w:val="00C95A07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"Sotirios Ntalagiorgos" &lt;skn@aua.gr&gt;</dc:creator>
  <cp:keywords>Υπεύθυνη, Δήλωση, Ν.1599/1986, νόμου 105</cp:keywords>
  <cp:lastModifiedBy>Sotirios Ntalagiorgos</cp:lastModifiedBy>
  <cp:revision>2</cp:revision>
  <cp:lastPrinted>2022-03-18T09:25:00Z</cp:lastPrinted>
  <dcterms:created xsi:type="dcterms:W3CDTF">2024-04-24T06:13:00Z</dcterms:created>
  <dcterms:modified xsi:type="dcterms:W3CDTF">2024-04-24T06:13:00Z</dcterms:modified>
</cp:coreProperties>
</file>