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52" w:rsidRDefault="00995C52" w:rsidP="00B90AF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l-GR"/>
        </w:rPr>
      </w:pPr>
      <w:r w:rsidRPr="009B7CAE">
        <w:rPr>
          <w:rFonts w:ascii="Times New Roman" w:hAnsi="Times New Roman" w:cs="Times New Roman"/>
          <w:b/>
          <w:bCs/>
          <w:sz w:val="40"/>
          <w:szCs w:val="40"/>
          <w:u w:val="single"/>
          <w:lang w:val="el-GR"/>
        </w:rPr>
        <w:t>ΑΡΧΕΣ ΜΟΡΙΑΚΗΣ ΚΑΙ ΚΥΤΤΑΡΙΚΗΣ ΒΙΟΛΟΓΙΑΣ</w:t>
      </w:r>
    </w:p>
    <w:p w:rsidR="00995C52" w:rsidRPr="009B7CAE" w:rsidRDefault="00995C52" w:rsidP="00B90AF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  <w:lang w:val="el-GR"/>
        </w:rPr>
      </w:pPr>
    </w:p>
    <w:p w:rsidR="00995C52" w:rsidRPr="00C168B5" w:rsidRDefault="00995C52" w:rsidP="00B90AFA">
      <w:pPr>
        <w:spacing w:after="120" w:line="240" w:lineRule="auto"/>
        <w:jc w:val="center"/>
        <w:rPr>
          <w:sz w:val="32"/>
          <w:szCs w:val="32"/>
          <w:lang w:val="el-GR"/>
        </w:rPr>
      </w:pPr>
      <w:r w:rsidRPr="00C168B5">
        <w:rPr>
          <w:sz w:val="32"/>
          <w:szCs w:val="32"/>
          <w:lang w:val="el-GR"/>
        </w:rPr>
        <w:t>1</w:t>
      </w:r>
      <w:r w:rsidRPr="00C168B5">
        <w:rPr>
          <w:sz w:val="32"/>
          <w:szCs w:val="32"/>
          <w:vertAlign w:val="superscript"/>
          <w:lang w:val="el-GR"/>
        </w:rPr>
        <w:t>o</w:t>
      </w:r>
      <w:r w:rsidRPr="00C168B5">
        <w:rPr>
          <w:sz w:val="32"/>
          <w:szCs w:val="32"/>
          <w:lang w:val="el-GR"/>
        </w:rPr>
        <w:t xml:space="preserve"> Εξάμηνο Τμήματος Επιστήμης Ζωικής Παραγωγής</w:t>
      </w:r>
    </w:p>
    <w:p w:rsidR="00995C52" w:rsidRPr="009B7CAE" w:rsidRDefault="00995C52" w:rsidP="00B90AFA">
      <w:pPr>
        <w:spacing w:after="120" w:line="240" w:lineRule="auto"/>
        <w:rPr>
          <w:b/>
          <w:bCs/>
          <w:sz w:val="28"/>
          <w:szCs w:val="28"/>
          <w:lang w:val="el-GR"/>
        </w:rPr>
      </w:pPr>
      <w:r w:rsidRPr="009B7CAE">
        <w:rPr>
          <w:b/>
          <w:bCs/>
          <w:sz w:val="28"/>
          <w:szCs w:val="28"/>
          <w:lang w:val="el-GR"/>
        </w:rPr>
        <w:t>ΘΕΩΡΙΑ</w:t>
      </w:r>
      <w:r w:rsidRPr="009B7CAE">
        <w:rPr>
          <w:b/>
          <w:bCs/>
          <w:sz w:val="28"/>
          <w:szCs w:val="28"/>
          <w:lang w:val="el-GR"/>
        </w:rPr>
        <w:tab/>
      </w:r>
      <w:r w:rsidRPr="009B7CAE"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>Τετάρτη</w:t>
      </w:r>
      <w:r w:rsidRPr="009B7CAE">
        <w:rPr>
          <w:b/>
          <w:bCs/>
          <w:sz w:val="28"/>
          <w:szCs w:val="28"/>
          <w:lang w:val="el-GR"/>
        </w:rPr>
        <w:t>: 14:30-17:15</w:t>
      </w:r>
      <w:r>
        <w:rPr>
          <w:b/>
          <w:bCs/>
          <w:sz w:val="28"/>
          <w:szCs w:val="28"/>
          <w:lang w:val="el-GR"/>
        </w:rPr>
        <w:tab/>
      </w:r>
      <w:r w:rsidRPr="009B7CAE">
        <w:rPr>
          <w:sz w:val="28"/>
          <w:szCs w:val="28"/>
          <w:u w:val="single"/>
          <w:lang w:val="el-GR"/>
        </w:rPr>
        <w:t>Αίθουσα</w:t>
      </w:r>
      <w:r w:rsidRPr="009B7CAE">
        <w:rPr>
          <w:sz w:val="28"/>
          <w:szCs w:val="28"/>
          <w:lang w:val="el-GR"/>
        </w:rPr>
        <w:t xml:space="preserve">: </w:t>
      </w:r>
      <w:r w:rsidRPr="00C168B5">
        <w:rPr>
          <w:b/>
          <w:bCs/>
          <w:sz w:val="28"/>
          <w:szCs w:val="28"/>
          <w:lang w:val="el-GR"/>
        </w:rPr>
        <w:t>Αμφιθέατρο Καλαϊσάκη</w:t>
      </w:r>
    </w:p>
    <w:p w:rsidR="00995C52" w:rsidRDefault="00995C52" w:rsidP="00B90AFA">
      <w:pPr>
        <w:spacing w:after="120" w:line="240" w:lineRule="auto"/>
        <w:rPr>
          <w:b/>
          <w:bCs/>
          <w:sz w:val="28"/>
          <w:szCs w:val="28"/>
          <w:lang w:val="el-GR"/>
        </w:rPr>
      </w:pPr>
      <w:r w:rsidRPr="009B7CAE">
        <w:rPr>
          <w:b/>
          <w:bCs/>
          <w:sz w:val="28"/>
          <w:szCs w:val="28"/>
          <w:lang w:val="el-GR"/>
        </w:rPr>
        <w:t>ΕΡΓΑΣΤΗΡΙΟ</w:t>
      </w:r>
      <w:bookmarkStart w:id="0" w:name="OLE_LINK25"/>
      <w:bookmarkStart w:id="1" w:name="OLE_LINK26"/>
      <w:r w:rsidRPr="009B7CAE">
        <w:rPr>
          <w:b/>
          <w:bCs/>
          <w:sz w:val="28"/>
          <w:szCs w:val="28"/>
          <w:lang w:val="el-GR"/>
        </w:rPr>
        <w:tab/>
      </w:r>
      <w:r w:rsidRPr="009B7CAE">
        <w:rPr>
          <w:b/>
          <w:bCs/>
          <w:sz w:val="28"/>
          <w:szCs w:val="28"/>
          <w:lang w:val="el-GR"/>
        </w:rPr>
        <w:tab/>
      </w:r>
      <w:r>
        <w:rPr>
          <w:b/>
          <w:bCs/>
          <w:sz w:val="28"/>
          <w:szCs w:val="28"/>
          <w:lang w:val="el-GR"/>
        </w:rPr>
        <w:t>Τρίτη: 12</w:t>
      </w:r>
      <w:r w:rsidRPr="009B7CAE">
        <w:rPr>
          <w:b/>
          <w:bCs/>
          <w:sz w:val="28"/>
          <w:szCs w:val="28"/>
          <w:lang w:val="el-GR"/>
        </w:rPr>
        <w:t>:30-</w:t>
      </w:r>
      <w:r>
        <w:rPr>
          <w:b/>
          <w:bCs/>
          <w:sz w:val="28"/>
          <w:szCs w:val="28"/>
          <w:lang w:val="el-GR"/>
        </w:rPr>
        <w:t>15</w:t>
      </w:r>
      <w:r w:rsidRPr="009B7CAE">
        <w:rPr>
          <w:b/>
          <w:bCs/>
          <w:sz w:val="28"/>
          <w:szCs w:val="28"/>
          <w:lang w:val="el-GR"/>
        </w:rPr>
        <w:t>:</w:t>
      </w:r>
      <w:bookmarkEnd w:id="0"/>
      <w:bookmarkEnd w:id="1"/>
      <w:r w:rsidRPr="009B7CAE">
        <w:rPr>
          <w:b/>
          <w:bCs/>
          <w:sz w:val="28"/>
          <w:szCs w:val="28"/>
          <w:lang w:val="el-GR"/>
        </w:rPr>
        <w:t>15</w:t>
      </w:r>
      <w:r w:rsidRPr="009B7CAE">
        <w:rPr>
          <w:sz w:val="28"/>
          <w:szCs w:val="28"/>
          <w:lang w:val="el-GR"/>
        </w:rPr>
        <w:tab/>
      </w:r>
      <w:bookmarkStart w:id="2" w:name="OLE_LINK57"/>
      <w:bookmarkStart w:id="3" w:name="OLE_LINK58"/>
      <w:r w:rsidRPr="009B7CAE">
        <w:rPr>
          <w:sz w:val="28"/>
          <w:szCs w:val="28"/>
          <w:lang w:val="el-GR"/>
        </w:rPr>
        <w:t xml:space="preserve">  </w:t>
      </w:r>
      <w:r>
        <w:rPr>
          <w:sz w:val="28"/>
          <w:szCs w:val="28"/>
          <w:lang w:val="el-GR"/>
        </w:rPr>
        <w:tab/>
      </w:r>
      <w:r w:rsidRPr="009B7CAE">
        <w:rPr>
          <w:sz w:val="28"/>
          <w:szCs w:val="28"/>
          <w:u w:val="single"/>
          <w:lang w:val="el-GR"/>
        </w:rPr>
        <w:t>Αίθουσα</w:t>
      </w:r>
      <w:r w:rsidRPr="009B7CAE">
        <w:rPr>
          <w:sz w:val="28"/>
          <w:szCs w:val="28"/>
          <w:lang w:val="el-GR"/>
        </w:rPr>
        <w:t>:</w:t>
      </w:r>
      <w:bookmarkEnd w:id="2"/>
      <w:bookmarkEnd w:id="3"/>
      <w:r w:rsidRPr="009B7CAE">
        <w:rPr>
          <w:sz w:val="28"/>
          <w:szCs w:val="28"/>
          <w:lang w:val="el-GR"/>
        </w:rPr>
        <w:t xml:space="preserve"> </w:t>
      </w:r>
      <w:r w:rsidRPr="009B7CAE">
        <w:rPr>
          <w:b/>
          <w:bCs/>
          <w:sz w:val="28"/>
          <w:szCs w:val="28"/>
          <w:lang w:val="el-GR"/>
        </w:rPr>
        <w:t>Οικείο Εργαστήριο</w:t>
      </w:r>
      <w:r>
        <w:rPr>
          <w:b/>
          <w:bCs/>
          <w:sz w:val="28"/>
          <w:szCs w:val="28"/>
          <w:lang w:val="el-GR"/>
        </w:rPr>
        <w:t xml:space="preserve"> (ΙΜ: Ανατομείο στο ισόγειο, ΓΘ: Χημείο 2</w:t>
      </w:r>
      <w:r w:rsidRPr="00BE2DB7">
        <w:rPr>
          <w:b/>
          <w:bCs/>
          <w:sz w:val="28"/>
          <w:szCs w:val="28"/>
          <w:vertAlign w:val="superscript"/>
          <w:lang w:val="el-GR"/>
        </w:rPr>
        <w:t>ου</w:t>
      </w:r>
      <w:r>
        <w:rPr>
          <w:b/>
          <w:bCs/>
          <w:sz w:val="28"/>
          <w:szCs w:val="28"/>
          <w:lang w:val="el-GR"/>
        </w:rPr>
        <w:t xml:space="preserve"> ορόφου, ΕΖ: Αίθουσα Στερεοσκοπίας 2</w:t>
      </w:r>
      <w:r w:rsidRPr="00BE2DB7">
        <w:rPr>
          <w:b/>
          <w:bCs/>
          <w:sz w:val="28"/>
          <w:szCs w:val="28"/>
          <w:vertAlign w:val="superscript"/>
          <w:lang w:val="el-GR"/>
        </w:rPr>
        <w:t>ου</w:t>
      </w:r>
      <w:r>
        <w:rPr>
          <w:b/>
          <w:bCs/>
          <w:sz w:val="28"/>
          <w:szCs w:val="28"/>
          <w:lang w:val="el-GR"/>
        </w:rPr>
        <w:t xml:space="preserve"> ορόφου)</w:t>
      </w:r>
    </w:p>
    <w:p w:rsidR="00995C52" w:rsidRPr="009B7CAE" w:rsidRDefault="00995C52" w:rsidP="00B90AFA">
      <w:pPr>
        <w:spacing w:after="120" w:line="240" w:lineRule="auto"/>
        <w:rPr>
          <w:b/>
          <w:bCs/>
          <w:sz w:val="28"/>
          <w:szCs w:val="28"/>
          <w:lang w:val="el-GR"/>
        </w:rPr>
      </w:pPr>
    </w:p>
    <w:tbl>
      <w:tblPr>
        <w:tblW w:w="10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1297"/>
        <w:gridCol w:w="6357"/>
        <w:gridCol w:w="1950"/>
      </w:tblGrid>
      <w:tr w:rsidR="00995C52" w:rsidRPr="00824A4D">
        <w:trPr>
          <w:cantSplit/>
          <w:trHeight w:val="20"/>
        </w:trPr>
        <w:tc>
          <w:tcPr>
            <w:tcW w:w="1101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 w:rsidRPr="00C168B5">
              <w:rPr>
                <w:lang w:val="el-GR"/>
              </w:rPr>
              <w:t>8</w:t>
            </w:r>
            <w:r>
              <w:rPr>
                <w:lang w:val="el-GR"/>
              </w:rPr>
              <w:t>/10/19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b/>
                <w:bCs/>
                <w:lang w:val="el-GR"/>
              </w:rPr>
            </w:pPr>
            <w:r w:rsidRPr="004A21C8">
              <w:rPr>
                <w:lang w:val="el-GR"/>
              </w:rPr>
              <w:t>Ανάπτυξη εμβρύων πτηνών (όρνιθας). Ενζυματική αποδόμηση ιστών. Απομόνωση εμβρυϊκών ινοβλαστών. Μέτρηση αριθμού και βιωσιμότητας, κυτταρο-καλλιέργεια και μικροσκοπία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t>IM</w:t>
            </w:r>
            <w:r w:rsidRPr="00C91236">
              <w:rPr>
                <w:lang w:val="el-GR"/>
              </w:rPr>
              <w:t xml:space="preserve"> </w:t>
            </w:r>
            <w:r>
              <w:rPr>
                <w:lang w:val="el-GR"/>
              </w:rPr>
              <w:t>Ομάδα Α</w:t>
            </w:r>
          </w:p>
          <w:p w:rsidR="00995C52" w:rsidRPr="004A21C8" w:rsidRDefault="00995C52" w:rsidP="003402A3">
            <w:pPr>
              <w:spacing w:after="120" w:line="240" w:lineRule="auto"/>
              <w:jc w:val="center"/>
              <w:rPr>
                <w:lang w:val="el-GR"/>
              </w:rPr>
            </w:pPr>
            <w:r w:rsidRPr="00DD1FA1">
              <w:rPr>
                <w:b/>
                <w:bCs/>
                <w:lang w:val="el-GR"/>
              </w:rPr>
              <w:t>(</w:t>
            </w:r>
            <w:r>
              <w:rPr>
                <w:b/>
                <w:bCs/>
                <w:lang w:val="el-GR"/>
              </w:rPr>
              <w:t>Α</w:t>
            </w:r>
            <w:r w:rsidRPr="00DD1FA1">
              <w:rPr>
                <w:b/>
                <w:bCs/>
                <w:lang w:val="el-GR"/>
              </w:rPr>
              <w:t xml:space="preserve">1 και </w:t>
            </w:r>
            <w:r>
              <w:rPr>
                <w:b/>
                <w:bCs/>
                <w:lang w:val="el-GR"/>
              </w:rPr>
              <w:t>Α</w:t>
            </w:r>
            <w:r w:rsidRPr="00DD1FA1">
              <w:rPr>
                <w:b/>
                <w:bCs/>
                <w:lang w:val="el-GR"/>
              </w:rPr>
              <w:t>2)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8D568E" w:rsidRDefault="00995C52" w:rsidP="00B90AFA">
            <w:pPr>
              <w:spacing w:after="120" w:line="240" w:lineRule="auto"/>
            </w:pPr>
            <w:r>
              <w:t>9</w:t>
            </w:r>
            <w:r>
              <w:rPr>
                <w:lang w:val="el-GR"/>
              </w:rPr>
              <w:t>/10/1</w:t>
            </w:r>
            <w:r>
              <w:t>9</w:t>
            </w:r>
          </w:p>
        </w:tc>
        <w:tc>
          <w:tcPr>
            <w:tcW w:w="1297" w:type="dxa"/>
            <w:vAlign w:val="center"/>
          </w:tcPr>
          <w:p w:rsidR="00995C52" w:rsidRPr="00824A4D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b/>
                <w:bCs/>
                <w:lang w:val="el-GR"/>
              </w:rPr>
            </w:pPr>
            <w:r w:rsidRPr="00824A4D">
              <w:rPr>
                <w:lang w:val="el-GR"/>
              </w:rPr>
              <w:t xml:space="preserve">Εισαγωγή. Ιστορική ανασκόπηση. Προκαρυωτικό και ευκαρυωτικό κύτταρο. Ζωικό κύτταρο. Μεσοκυττάριο περιβάλλον. Κυτταρική μεμβράνη. Κυτταρόπλασμα. Υποκυτταρικά οργανίδια: ενδοπλασματικό δικτυωτό, συσκευή </w:t>
            </w:r>
            <w:r w:rsidRPr="00824A4D">
              <w:t>Golgi</w:t>
            </w:r>
            <w:r w:rsidRPr="00824A4D">
              <w:rPr>
                <w:lang w:val="el-GR"/>
              </w:rPr>
              <w:t>, μιτοχόνδρια, λυσοσωμάτια, υπεροξειδοσωμάτια, πυρήνας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ΙΜ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1</w:t>
            </w:r>
            <w:r>
              <w:rPr>
                <w:lang w:val="el-GR"/>
              </w:rPr>
              <w:t>5/10/19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CA5FE5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Ανάπτυξη εμβρύων πτηνών (όρνιθας). Ενζυματική αποδόμηση ιστών. Απομόνωση εμβρυϊκών ινοβλαστών. Μέτρηση αριθμού και βιωσιμότητας, κυτταρο-καλλιέργεια και μικροσκοπία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DD1FA1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ΙΜ</w:t>
            </w:r>
            <w:r>
              <w:rPr>
                <w:lang w:val="el-GR"/>
              </w:rPr>
              <w:t xml:space="preserve"> </w:t>
            </w:r>
            <w:r w:rsidRPr="004A21C8">
              <w:rPr>
                <w:lang w:val="el-GR"/>
              </w:rPr>
              <w:t xml:space="preserve">Ομάδα </w:t>
            </w:r>
            <w:r>
              <w:rPr>
                <w:lang w:val="el-GR"/>
              </w:rPr>
              <w:t>Β</w:t>
            </w:r>
          </w:p>
          <w:p w:rsidR="00995C52" w:rsidRPr="004A21C8" w:rsidRDefault="00995C52" w:rsidP="00DD1FA1">
            <w:pPr>
              <w:spacing w:after="120" w:line="240" w:lineRule="auto"/>
              <w:jc w:val="center"/>
              <w:rPr>
                <w:lang w:val="el-GR"/>
              </w:rPr>
            </w:pPr>
            <w:r w:rsidRPr="00DD1FA1">
              <w:rPr>
                <w:b/>
                <w:bCs/>
                <w:lang w:val="el-GR"/>
              </w:rPr>
              <w:t>(</w:t>
            </w:r>
            <w:r>
              <w:rPr>
                <w:b/>
                <w:bCs/>
                <w:lang w:val="el-GR"/>
              </w:rPr>
              <w:t>Β</w:t>
            </w:r>
            <w:r w:rsidRPr="00DD1FA1">
              <w:rPr>
                <w:b/>
                <w:bCs/>
                <w:lang w:val="el-GR"/>
              </w:rPr>
              <w:t xml:space="preserve">1 και </w:t>
            </w:r>
            <w:r>
              <w:rPr>
                <w:b/>
                <w:bCs/>
                <w:lang w:val="el-GR"/>
              </w:rPr>
              <w:t>Β</w:t>
            </w:r>
            <w:r w:rsidRPr="00DD1FA1">
              <w:rPr>
                <w:b/>
                <w:bCs/>
                <w:lang w:val="el-GR"/>
              </w:rPr>
              <w:t>2)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8D568E" w:rsidRDefault="00995C52" w:rsidP="00B90AFA">
            <w:pPr>
              <w:spacing w:after="120" w:line="240" w:lineRule="auto"/>
            </w:pPr>
            <w:r>
              <w:rPr>
                <w:lang w:val="el-GR"/>
              </w:rPr>
              <w:t>Μετασχηματισμός βακτηριακών κυττάρων</w:t>
            </w:r>
            <w:r>
              <w:t xml:space="preserve"> (I)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ΓΘ Ομάδα Α</w:t>
            </w:r>
          </w:p>
          <w:p w:rsidR="00995C52" w:rsidRDefault="00995C52" w:rsidP="00B90AFA">
            <w:pPr>
              <w:spacing w:after="120" w:line="240" w:lineRule="auto"/>
              <w:jc w:val="center"/>
              <w:rPr>
                <w:b/>
                <w:bCs/>
                <w:lang w:val="el-GR"/>
              </w:rPr>
            </w:pPr>
            <w:r w:rsidRPr="005D3001">
              <w:rPr>
                <w:b/>
                <w:bCs/>
                <w:lang w:val="el-GR"/>
              </w:rPr>
              <w:t>Α1 έναρξη 12:</w:t>
            </w:r>
            <w:r>
              <w:rPr>
                <w:b/>
                <w:bCs/>
                <w:lang w:val="el-GR"/>
              </w:rPr>
              <w:t>0</w:t>
            </w:r>
            <w:r w:rsidRPr="005D3001">
              <w:rPr>
                <w:b/>
                <w:bCs/>
                <w:lang w:val="el-GR"/>
              </w:rPr>
              <w:t>0</w:t>
            </w:r>
          </w:p>
          <w:p w:rsidR="00995C52" w:rsidRPr="005D3001" w:rsidRDefault="00995C52" w:rsidP="00B90AFA">
            <w:pPr>
              <w:spacing w:after="120" w:line="240" w:lineRule="auto"/>
              <w:jc w:val="center"/>
              <w:rPr>
                <w:b/>
                <w:bCs/>
                <w:lang w:val="el-GR"/>
              </w:rPr>
            </w:pPr>
            <w:r w:rsidRPr="005D3001">
              <w:rPr>
                <w:b/>
                <w:bCs/>
                <w:lang w:val="el-GR"/>
              </w:rPr>
              <w:t>Α</w:t>
            </w:r>
            <w:r>
              <w:rPr>
                <w:b/>
                <w:bCs/>
                <w:lang w:val="el-GR"/>
              </w:rPr>
              <w:t>2</w:t>
            </w:r>
            <w:r w:rsidRPr="005D3001">
              <w:rPr>
                <w:b/>
                <w:bCs/>
                <w:lang w:val="el-GR"/>
              </w:rPr>
              <w:t xml:space="preserve"> έναρξη 1</w:t>
            </w:r>
            <w:r>
              <w:rPr>
                <w:b/>
                <w:bCs/>
                <w:lang w:val="el-GR"/>
              </w:rPr>
              <w:t>3</w:t>
            </w:r>
            <w:r w:rsidRPr="005D3001">
              <w:rPr>
                <w:b/>
                <w:bCs/>
                <w:lang w:val="el-GR"/>
              </w:rPr>
              <w:t>:</w:t>
            </w:r>
            <w:r>
              <w:rPr>
                <w:b/>
                <w:bCs/>
                <w:lang w:val="el-GR"/>
              </w:rPr>
              <w:t>45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1</w:t>
            </w:r>
            <w:r>
              <w:rPr>
                <w:lang w:val="el-GR"/>
              </w:rPr>
              <w:t>6/10/19</w:t>
            </w:r>
          </w:p>
        </w:tc>
        <w:tc>
          <w:tcPr>
            <w:tcW w:w="1297" w:type="dxa"/>
            <w:vAlign w:val="center"/>
          </w:tcPr>
          <w:p w:rsidR="00995C52" w:rsidRPr="00824A4D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824A4D">
              <w:rPr>
                <w:lang w:val="el-GR"/>
              </w:rPr>
              <w:t>Κυτταρική γήρανση, κυτταρική απόπτωση, κυτταρική νέκρωση. Κυτταρική αυτοφαγία, βιογέννηση αυτοφαγοσωμάτων, αυτοφαγο-λυσοσωμάτιο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ΙΜ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22/10/19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Ανάπτυξη εμβρύων πτηνών (όρνιθας). Ενζυματική αποδόμηση ιστών. Απομόνωση εμβρυϊκών ινοβλαστών. Μέτρηση αριθμού και βιωσιμότητας, κυτταρο-</w:t>
            </w:r>
            <w:r>
              <w:rPr>
                <w:lang w:val="el-GR"/>
              </w:rPr>
              <w:t xml:space="preserve">καλλιέργεια και μικροσκοπία 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ΙΜ</w:t>
            </w:r>
            <w:r>
              <w:rPr>
                <w:lang w:val="el-GR"/>
              </w:rPr>
              <w:t xml:space="preserve"> </w:t>
            </w:r>
            <w:r w:rsidRPr="004A21C8">
              <w:rPr>
                <w:lang w:val="el-GR"/>
              </w:rPr>
              <w:t xml:space="preserve">Ομάδα </w:t>
            </w:r>
            <w:r>
              <w:rPr>
                <w:lang w:val="el-GR"/>
              </w:rPr>
              <w:t>Γ</w:t>
            </w:r>
          </w:p>
          <w:p w:rsidR="00995C52" w:rsidRPr="00DD1FA1" w:rsidRDefault="00995C52" w:rsidP="00B90AFA">
            <w:pPr>
              <w:spacing w:after="120" w:line="240" w:lineRule="auto"/>
              <w:jc w:val="center"/>
              <w:rPr>
                <w:b/>
                <w:bCs/>
                <w:lang w:val="el-GR"/>
              </w:rPr>
            </w:pPr>
            <w:r w:rsidRPr="00DD1FA1">
              <w:rPr>
                <w:b/>
                <w:bCs/>
                <w:lang w:val="el-GR"/>
              </w:rPr>
              <w:t>(Γ1 και Γ2)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Μετασχηματισμός βακτηριακών κυττάρων</w:t>
            </w:r>
            <w:r>
              <w:t xml:space="preserve"> (I</w:t>
            </w:r>
            <w:r>
              <w:rPr>
                <w:lang w:val="el-GR"/>
              </w:rPr>
              <w:t>Ι</w:t>
            </w:r>
            <w:r>
              <w:t>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Pr="00A95235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ΓΘ Ομάδα </w:t>
            </w:r>
            <w:r>
              <w:t>A</w:t>
            </w:r>
          </w:p>
          <w:p w:rsidR="00995C52" w:rsidRDefault="00995C52" w:rsidP="00B90AFA">
            <w:pPr>
              <w:spacing w:after="120" w:line="240" w:lineRule="auto"/>
              <w:jc w:val="center"/>
              <w:rPr>
                <w:b/>
                <w:bCs/>
                <w:lang w:val="el-GR"/>
              </w:rPr>
            </w:pPr>
            <w:r w:rsidRPr="005D3001">
              <w:rPr>
                <w:b/>
                <w:bCs/>
                <w:lang w:val="el-GR"/>
              </w:rPr>
              <w:t>Α</w:t>
            </w:r>
            <w:r>
              <w:rPr>
                <w:b/>
                <w:bCs/>
                <w:lang w:val="el-GR"/>
              </w:rPr>
              <w:t>2</w:t>
            </w:r>
            <w:r w:rsidRPr="005D3001">
              <w:rPr>
                <w:b/>
                <w:bCs/>
                <w:lang w:val="el-GR"/>
              </w:rPr>
              <w:t xml:space="preserve"> έναρξη 12:</w:t>
            </w:r>
            <w:r>
              <w:rPr>
                <w:b/>
                <w:bCs/>
                <w:lang w:val="el-GR"/>
              </w:rPr>
              <w:t>0</w:t>
            </w:r>
            <w:r w:rsidRPr="005D3001">
              <w:rPr>
                <w:b/>
                <w:bCs/>
                <w:lang w:val="el-GR"/>
              </w:rPr>
              <w:t>0</w:t>
            </w:r>
          </w:p>
          <w:p w:rsidR="00995C52" w:rsidRPr="008D568E" w:rsidRDefault="00995C52" w:rsidP="00B90AFA">
            <w:pPr>
              <w:spacing w:after="120" w:line="240" w:lineRule="auto"/>
              <w:jc w:val="center"/>
            </w:pPr>
            <w:r w:rsidRPr="005D3001">
              <w:rPr>
                <w:b/>
                <w:bCs/>
                <w:lang w:val="el-GR"/>
              </w:rPr>
              <w:t>Α</w:t>
            </w:r>
            <w:r>
              <w:rPr>
                <w:b/>
                <w:bCs/>
                <w:lang w:val="el-GR"/>
              </w:rPr>
              <w:t>1</w:t>
            </w:r>
            <w:r w:rsidRPr="005D3001">
              <w:rPr>
                <w:b/>
                <w:bCs/>
                <w:lang w:val="el-GR"/>
              </w:rPr>
              <w:t xml:space="preserve"> έναρξη 1</w:t>
            </w:r>
            <w:r>
              <w:rPr>
                <w:b/>
                <w:bCs/>
                <w:lang w:val="el-GR"/>
              </w:rPr>
              <w:t>3</w:t>
            </w:r>
            <w:r w:rsidRPr="005D3001">
              <w:rPr>
                <w:b/>
                <w:bCs/>
                <w:lang w:val="el-GR"/>
              </w:rPr>
              <w:t>:</w:t>
            </w:r>
            <w:r>
              <w:rPr>
                <w:b/>
                <w:bCs/>
                <w:lang w:val="el-GR"/>
              </w:rPr>
              <w:t>45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2</w:t>
            </w:r>
            <w:r>
              <w:rPr>
                <w:lang w:val="el-GR"/>
              </w:rPr>
              <w:t>3/10/19</w:t>
            </w:r>
          </w:p>
        </w:tc>
        <w:tc>
          <w:tcPr>
            <w:tcW w:w="1297" w:type="dxa"/>
            <w:vAlign w:val="center"/>
          </w:tcPr>
          <w:p w:rsidR="00995C52" w:rsidRPr="00824A4D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824A4D">
              <w:rPr>
                <w:lang w:val="el-GR"/>
              </w:rPr>
              <w:t>Κυτταρικός κύκλος και διαίρεση. Γενετικός ανασυνδυασμός και μείωση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ΙΜ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2</w:t>
            </w:r>
            <w:r>
              <w:rPr>
                <w:lang w:val="el-GR"/>
              </w:rPr>
              <w:t>9/10/19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Pr="004A21C8">
              <w:rPr>
                <w:lang w:val="el-GR"/>
              </w:rPr>
              <w:t xml:space="preserve">πομόνωση </w:t>
            </w:r>
            <w:r w:rsidRPr="004A21C8">
              <w:rPr>
                <w:lang w:val="en-GB"/>
              </w:rPr>
              <w:t>DNA</w:t>
            </w:r>
            <w:r w:rsidRPr="004A21C8">
              <w:rPr>
                <w:lang w:val="el-GR"/>
              </w:rPr>
              <w:t xml:space="preserve"> από ινοβλάστες εμβρύου όρνιθας 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ΙΜ Ομάδα Α</w:t>
            </w:r>
          </w:p>
          <w:p w:rsidR="00995C52" w:rsidRPr="008D568E" w:rsidRDefault="00995C52" w:rsidP="003402A3">
            <w:pPr>
              <w:spacing w:after="120" w:line="240" w:lineRule="auto"/>
              <w:jc w:val="center"/>
              <w:rPr>
                <w:lang w:val="el-GR"/>
              </w:rPr>
            </w:pPr>
            <w:r w:rsidRPr="00DD1FA1">
              <w:rPr>
                <w:b/>
                <w:bCs/>
                <w:lang w:val="el-GR"/>
              </w:rPr>
              <w:t>(</w:t>
            </w:r>
            <w:r>
              <w:rPr>
                <w:b/>
                <w:bCs/>
                <w:lang w:val="el-GR"/>
              </w:rPr>
              <w:t>Α</w:t>
            </w:r>
            <w:r w:rsidRPr="00DD1FA1">
              <w:rPr>
                <w:b/>
                <w:bCs/>
                <w:lang w:val="el-GR"/>
              </w:rPr>
              <w:t xml:space="preserve">1 και </w:t>
            </w:r>
            <w:r>
              <w:rPr>
                <w:b/>
                <w:bCs/>
                <w:lang w:val="el-GR"/>
              </w:rPr>
              <w:t>Α</w:t>
            </w:r>
            <w:r w:rsidRPr="00DD1FA1">
              <w:rPr>
                <w:b/>
                <w:bCs/>
                <w:lang w:val="el-GR"/>
              </w:rPr>
              <w:t>2)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995C52" w:rsidRPr="00C91236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</w:pPr>
            <w:r>
              <w:rPr>
                <w:lang w:val="el-GR"/>
              </w:rPr>
              <w:t>Μετασχηματισμός βακτηριακών κυττάρων</w:t>
            </w:r>
            <w:r>
              <w:t xml:space="preserve"> (I)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ΓΘ Ομάδα Γ</w:t>
            </w:r>
          </w:p>
          <w:p w:rsidR="00995C52" w:rsidRDefault="00995C52" w:rsidP="00B90AFA">
            <w:pPr>
              <w:spacing w:after="120"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</w:t>
            </w:r>
            <w:r w:rsidRPr="005D3001">
              <w:rPr>
                <w:b/>
                <w:bCs/>
                <w:lang w:val="el-GR"/>
              </w:rPr>
              <w:t>1 έναρξη 12:</w:t>
            </w:r>
            <w:r>
              <w:rPr>
                <w:b/>
                <w:bCs/>
                <w:lang w:val="el-GR"/>
              </w:rPr>
              <w:t>0</w:t>
            </w:r>
            <w:r w:rsidRPr="005D3001">
              <w:rPr>
                <w:b/>
                <w:bCs/>
                <w:lang w:val="el-GR"/>
              </w:rPr>
              <w:t>0</w:t>
            </w:r>
          </w:p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Γ2</w:t>
            </w:r>
            <w:r w:rsidRPr="005D3001">
              <w:rPr>
                <w:b/>
                <w:bCs/>
                <w:lang w:val="el-GR"/>
              </w:rPr>
              <w:t xml:space="preserve"> έναρξη 1</w:t>
            </w:r>
            <w:r>
              <w:rPr>
                <w:b/>
                <w:bCs/>
                <w:lang w:val="el-GR"/>
              </w:rPr>
              <w:t>3</w:t>
            </w:r>
            <w:r w:rsidRPr="005D3001">
              <w:rPr>
                <w:b/>
                <w:bCs/>
                <w:lang w:val="el-GR"/>
              </w:rPr>
              <w:t>:</w:t>
            </w:r>
            <w:r>
              <w:rPr>
                <w:b/>
                <w:bCs/>
                <w:lang w:val="el-GR"/>
              </w:rPr>
              <w:t>45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t>3</w:t>
            </w:r>
            <w:r>
              <w:rPr>
                <w:lang w:val="el-GR"/>
              </w:rPr>
              <w:t>0</w:t>
            </w:r>
            <w:r w:rsidRPr="004A21C8">
              <w:rPr>
                <w:lang w:val="el-GR"/>
              </w:rPr>
              <w:t>/1</w:t>
            </w:r>
            <w:r>
              <w:t>0</w:t>
            </w:r>
            <w:r>
              <w:rPr>
                <w:lang w:val="el-GR"/>
              </w:rPr>
              <w:t>/19</w:t>
            </w:r>
          </w:p>
        </w:tc>
        <w:tc>
          <w:tcPr>
            <w:tcW w:w="1297" w:type="dxa"/>
            <w:vAlign w:val="center"/>
          </w:tcPr>
          <w:p w:rsidR="00995C52" w:rsidRPr="00824A4D" w:rsidRDefault="00995C52" w:rsidP="00B90A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8D568E" w:rsidRDefault="00995C52" w:rsidP="00B90A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lang w:val="el-GR"/>
              </w:rPr>
            </w:pPr>
            <w:r w:rsidRPr="00824A4D">
              <w:rPr>
                <w:lang w:val="el-GR"/>
              </w:rPr>
              <w:t>Κυτταρική και μοριακή οργάνωση του ανοσοποιητικού συστήματος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ΙΜ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5</w:t>
            </w:r>
            <w:r w:rsidRPr="004A21C8">
              <w:rPr>
                <w:lang w:val="el-GR"/>
              </w:rPr>
              <w:t>/1</w:t>
            </w:r>
            <w:r>
              <w:t>1</w:t>
            </w:r>
            <w:r>
              <w:rPr>
                <w:lang w:val="el-GR"/>
              </w:rPr>
              <w:t>/19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Pr="004A21C8">
              <w:rPr>
                <w:lang w:val="el-GR"/>
              </w:rPr>
              <w:t xml:space="preserve">πομόνωση </w:t>
            </w:r>
            <w:r w:rsidRPr="004A21C8">
              <w:rPr>
                <w:lang w:val="en-GB"/>
              </w:rPr>
              <w:t>DNA</w:t>
            </w:r>
            <w:r w:rsidRPr="004A21C8">
              <w:rPr>
                <w:lang w:val="el-GR"/>
              </w:rPr>
              <w:t xml:space="preserve"> από ινοβλάστες εμβρύου όρνιθας (ΙΙ)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t>IM</w:t>
            </w:r>
            <w:r w:rsidRPr="005E1060">
              <w:rPr>
                <w:lang w:val="el-GR"/>
              </w:rPr>
              <w:t xml:space="preserve"> </w:t>
            </w:r>
            <w:r w:rsidRPr="004A21C8">
              <w:rPr>
                <w:lang w:val="el-GR"/>
              </w:rPr>
              <w:t>Ομάδα Β</w:t>
            </w:r>
          </w:p>
          <w:p w:rsidR="00995C52" w:rsidRPr="005E1060" w:rsidRDefault="00995C52" w:rsidP="003402A3">
            <w:pPr>
              <w:spacing w:after="120" w:line="240" w:lineRule="auto"/>
              <w:jc w:val="center"/>
              <w:rPr>
                <w:lang w:val="el-GR"/>
              </w:rPr>
            </w:pPr>
            <w:r w:rsidRPr="00DD1FA1">
              <w:rPr>
                <w:b/>
                <w:bCs/>
                <w:lang w:val="el-GR"/>
              </w:rPr>
              <w:t>(</w:t>
            </w:r>
            <w:r>
              <w:rPr>
                <w:b/>
                <w:bCs/>
                <w:lang w:val="el-GR"/>
              </w:rPr>
              <w:t>Β</w:t>
            </w:r>
            <w:r w:rsidRPr="00DD1FA1">
              <w:rPr>
                <w:b/>
                <w:bCs/>
                <w:lang w:val="el-GR"/>
              </w:rPr>
              <w:t xml:space="preserve">1 και </w:t>
            </w:r>
            <w:r>
              <w:rPr>
                <w:b/>
                <w:bCs/>
                <w:lang w:val="el-GR"/>
              </w:rPr>
              <w:t>Β</w:t>
            </w:r>
            <w:r w:rsidRPr="00DD1FA1">
              <w:rPr>
                <w:b/>
                <w:bCs/>
                <w:lang w:val="el-GR"/>
              </w:rPr>
              <w:t>2)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Μετασχηματισμός Βακτηριακών κυττάρων (ΙΙ)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ΓΘ</w:t>
            </w:r>
            <w:r w:rsidRPr="005E1060">
              <w:rPr>
                <w:lang w:val="el-GR"/>
              </w:rPr>
              <w:t xml:space="preserve"> </w:t>
            </w:r>
            <w:r w:rsidRPr="004A21C8">
              <w:rPr>
                <w:lang w:val="el-GR"/>
              </w:rPr>
              <w:t xml:space="preserve">Ομάδα </w:t>
            </w:r>
            <w:r>
              <w:rPr>
                <w:lang w:val="el-GR"/>
              </w:rPr>
              <w:t>Γ</w:t>
            </w:r>
          </w:p>
          <w:p w:rsidR="00995C52" w:rsidRDefault="00995C52" w:rsidP="00B90AFA">
            <w:pPr>
              <w:spacing w:after="120"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Γ2</w:t>
            </w:r>
            <w:r w:rsidRPr="005D3001">
              <w:rPr>
                <w:b/>
                <w:bCs/>
                <w:lang w:val="el-GR"/>
              </w:rPr>
              <w:t xml:space="preserve"> έναρξη 12:</w:t>
            </w:r>
            <w:r>
              <w:rPr>
                <w:b/>
                <w:bCs/>
                <w:lang w:val="el-GR"/>
              </w:rPr>
              <w:t>0</w:t>
            </w:r>
            <w:r w:rsidRPr="005D3001">
              <w:rPr>
                <w:b/>
                <w:bCs/>
                <w:lang w:val="el-GR"/>
              </w:rPr>
              <w:t>0</w:t>
            </w:r>
          </w:p>
          <w:p w:rsidR="00995C52" w:rsidRPr="005D3001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Γ1</w:t>
            </w:r>
            <w:r w:rsidRPr="005D3001">
              <w:rPr>
                <w:b/>
                <w:bCs/>
                <w:lang w:val="el-GR"/>
              </w:rPr>
              <w:t xml:space="preserve"> έναρξη 1</w:t>
            </w:r>
            <w:r>
              <w:rPr>
                <w:b/>
                <w:bCs/>
                <w:lang w:val="el-GR"/>
              </w:rPr>
              <w:t>3</w:t>
            </w:r>
            <w:r w:rsidRPr="005D3001">
              <w:rPr>
                <w:b/>
                <w:bCs/>
                <w:lang w:val="el-GR"/>
              </w:rPr>
              <w:t>:</w:t>
            </w:r>
            <w:r>
              <w:rPr>
                <w:b/>
                <w:bCs/>
                <w:lang w:val="el-GR"/>
              </w:rPr>
              <w:t>45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C168B5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0</w:t>
            </w:r>
            <w:r>
              <w:rPr>
                <w:lang w:val="el-GR"/>
              </w:rPr>
              <w:t>6/11/19</w:t>
            </w:r>
          </w:p>
        </w:tc>
        <w:tc>
          <w:tcPr>
            <w:tcW w:w="1297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A75557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Χημική σύσταση των κυττάρων. Ενεργειακό και χημικό δυναμικό του κυττάρου. Βιοφυσική χημεία, θερμοδυναμική και συμπεριφορά βιολογικών μορίων</w:t>
            </w:r>
            <w:r w:rsidRPr="00CA5FE5">
              <w:rPr>
                <w:lang w:val="el-GR"/>
              </w:rPr>
              <w:t xml:space="preserve">. </w:t>
            </w:r>
            <w:r>
              <w:rPr>
                <w:lang w:val="el-GR"/>
              </w:rPr>
              <w:t>Νερό και οι ιδιότητές του.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t>E</w:t>
            </w:r>
            <w:r>
              <w:rPr>
                <w:lang w:val="el-GR"/>
              </w:rPr>
              <w:t>Ζ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 w:val="restart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C168B5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12/11/19</w:t>
            </w:r>
          </w:p>
        </w:tc>
        <w:tc>
          <w:tcPr>
            <w:tcW w:w="1297" w:type="dxa"/>
            <w:vMerge w:val="restart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Α</w:t>
            </w:r>
            <w:r w:rsidRPr="004A21C8">
              <w:rPr>
                <w:lang w:val="el-GR"/>
              </w:rPr>
              <w:t xml:space="preserve">πομόνωση </w:t>
            </w:r>
            <w:r w:rsidRPr="004A21C8">
              <w:rPr>
                <w:lang w:val="en-GB"/>
              </w:rPr>
              <w:t>DNA</w:t>
            </w:r>
            <w:r w:rsidRPr="004A21C8">
              <w:rPr>
                <w:lang w:val="el-GR"/>
              </w:rPr>
              <w:t xml:space="preserve"> από ινοβλάστες εμβρύου όρνιθας (ΙΙ)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ΙΜ</w:t>
            </w:r>
            <w:r w:rsidRPr="004A21C8">
              <w:rPr>
                <w:lang w:val="el-GR"/>
              </w:rPr>
              <w:t xml:space="preserve"> Ομάδα</w:t>
            </w:r>
            <w:r>
              <w:rPr>
                <w:lang w:val="el-GR"/>
              </w:rPr>
              <w:t xml:space="preserve"> Γ</w:t>
            </w:r>
          </w:p>
          <w:p w:rsidR="00995C52" w:rsidRPr="008D568E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DD1FA1">
              <w:rPr>
                <w:b/>
                <w:bCs/>
                <w:lang w:val="el-GR"/>
              </w:rPr>
              <w:t>(Γ1 και Γ2)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Merge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1297" w:type="dxa"/>
            <w:vMerge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Μετασχηματισμός Βακτηριακών κυττάρων</w:t>
            </w:r>
            <w:r w:rsidRPr="004A21C8">
              <w:rPr>
                <w:lang w:val="el-GR"/>
              </w:rPr>
              <w:t xml:space="preserve"> </w:t>
            </w:r>
            <w:r>
              <w:rPr>
                <w:lang w:val="el-GR"/>
              </w:rPr>
              <w:t>(</w:t>
            </w:r>
            <w:r w:rsidRPr="004A21C8">
              <w:rPr>
                <w:lang w:val="el-GR"/>
              </w:rPr>
              <w:t>Ι</w:t>
            </w:r>
            <w:r>
              <w:rPr>
                <w:lang w:val="el-GR"/>
              </w:rPr>
              <w:t>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ΓΘ Ομάδα Β</w:t>
            </w:r>
          </w:p>
          <w:p w:rsidR="00995C52" w:rsidRDefault="00995C52" w:rsidP="00B90AFA">
            <w:pPr>
              <w:spacing w:after="120"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Β</w:t>
            </w:r>
            <w:r w:rsidRPr="005D3001">
              <w:rPr>
                <w:b/>
                <w:bCs/>
                <w:lang w:val="el-GR"/>
              </w:rPr>
              <w:t>1 έναρξη 12:</w:t>
            </w:r>
            <w:r>
              <w:rPr>
                <w:b/>
                <w:bCs/>
                <w:lang w:val="el-GR"/>
              </w:rPr>
              <w:t>0</w:t>
            </w:r>
            <w:r w:rsidRPr="005D3001">
              <w:rPr>
                <w:b/>
                <w:bCs/>
                <w:lang w:val="el-GR"/>
              </w:rPr>
              <w:t>0</w:t>
            </w:r>
          </w:p>
          <w:p w:rsidR="00995C52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Β2</w:t>
            </w:r>
            <w:r w:rsidRPr="005D3001">
              <w:rPr>
                <w:b/>
                <w:bCs/>
                <w:lang w:val="el-GR"/>
              </w:rPr>
              <w:t xml:space="preserve"> έναρξη 1</w:t>
            </w:r>
            <w:r>
              <w:rPr>
                <w:b/>
                <w:bCs/>
                <w:lang w:val="el-GR"/>
              </w:rPr>
              <w:t>3</w:t>
            </w:r>
            <w:r w:rsidRPr="005D3001">
              <w:rPr>
                <w:b/>
                <w:bCs/>
                <w:lang w:val="el-GR"/>
              </w:rPr>
              <w:t>:</w:t>
            </w:r>
            <w:r>
              <w:rPr>
                <w:b/>
                <w:bCs/>
                <w:lang w:val="el-GR"/>
              </w:rPr>
              <w:t>45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C168B5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1</w:t>
            </w:r>
            <w:r>
              <w:rPr>
                <w:lang w:val="el-GR"/>
              </w:rPr>
              <w:t>3/11/19</w:t>
            </w:r>
          </w:p>
        </w:tc>
        <w:tc>
          <w:tcPr>
            <w:tcW w:w="1297" w:type="dxa"/>
            <w:vAlign w:val="center"/>
          </w:tcPr>
          <w:p w:rsidR="00995C52" w:rsidRPr="004A21C8" w:rsidRDefault="00995C52" w:rsidP="00B90A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291A95" w:rsidRDefault="00995C52" w:rsidP="00B90A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lang w:val="el-GR"/>
              </w:rPr>
            </w:pPr>
            <w:r w:rsidRPr="00824A4D">
              <w:rPr>
                <w:lang w:val="el-GR"/>
              </w:rPr>
              <w:t xml:space="preserve">Μακρομόρια, βιομόρια και πληροφορία. </w:t>
            </w:r>
            <w:r w:rsidRPr="004A21C8">
              <w:rPr>
                <w:lang w:val="el-GR"/>
              </w:rPr>
              <w:t>Δομή, ιδιότητες και λειτουργίες των πρωτεϊνών. Ιδιότητες των κυτταρικών μεμβρανών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t>E</w:t>
            </w:r>
            <w:r>
              <w:rPr>
                <w:lang w:val="el-GR"/>
              </w:rPr>
              <w:t>Ζ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5D3001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1</w:t>
            </w:r>
            <w:r>
              <w:rPr>
                <w:lang w:val="el-GR"/>
              </w:rPr>
              <w:t>9/11/19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995C52" w:rsidRDefault="00995C52" w:rsidP="00B90A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Μετασχηματισμός Βακτηριακών κυττάρων</w:t>
            </w:r>
            <w:r w:rsidRPr="004A21C8">
              <w:rPr>
                <w:lang w:val="el-GR"/>
              </w:rPr>
              <w:t xml:space="preserve"> </w:t>
            </w:r>
            <w:r>
              <w:rPr>
                <w:lang w:val="el-GR"/>
              </w:rPr>
              <w:t>(</w:t>
            </w:r>
            <w:r w:rsidRPr="004A21C8">
              <w:rPr>
                <w:lang w:val="el-GR"/>
              </w:rPr>
              <w:t>ΙΙ</w:t>
            </w:r>
            <w:r>
              <w:rPr>
                <w:lang w:val="el-GR"/>
              </w:rPr>
              <w:t>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Pr="00A95235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ΓΘ Ομάδα </w:t>
            </w:r>
            <w:r>
              <w:t>B</w:t>
            </w:r>
          </w:p>
          <w:p w:rsidR="00995C52" w:rsidRDefault="00995C52" w:rsidP="00B90AFA">
            <w:pPr>
              <w:spacing w:after="120"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Β2</w:t>
            </w:r>
            <w:r w:rsidRPr="005D3001">
              <w:rPr>
                <w:b/>
                <w:bCs/>
                <w:lang w:val="el-GR"/>
              </w:rPr>
              <w:t xml:space="preserve"> έναρξη 12:</w:t>
            </w:r>
            <w:r>
              <w:rPr>
                <w:b/>
                <w:bCs/>
                <w:lang w:val="el-GR"/>
              </w:rPr>
              <w:t>0</w:t>
            </w:r>
            <w:r w:rsidRPr="005D3001">
              <w:rPr>
                <w:b/>
                <w:bCs/>
                <w:lang w:val="el-GR"/>
              </w:rPr>
              <w:t>0</w:t>
            </w:r>
          </w:p>
          <w:p w:rsidR="00995C52" w:rsidRPr="008D568E" w:rsidRDefault="00995C52" w:rsidP="00B90AFA">
            <w:pPr>
              <w:spacing w:after="120" w:line="240" w:lineRule="auto"/>
              <w:jc w:val="center"/>
            </w:pPr>
            <w:r>
              <w:rPr>
                <w:b/>
                <w:bCs/>
                <w:lang w:val="el-GR"/>
              </w:rPr>
              <w:t>Β1</w:t>
            </w:r>
            <w:r w:rsidRPr="005D3001">
              <w:rPr>
                <w:b/>
                <w:bCs/>
                <w:lang w:val="el-GR"/>
              </w:rPr>
              <w:t xml:space="preserve"> έναρξη 1</w:t>
            </w:r>
            <w:r>
              <w:rPr>
                <w:b/>
                <w:bCs/>
                <w:lang w:val="el-GR"/>
              </w:rPr>
              <w:t>3</w:t>
            </w:r>
            <w:r w:rsidRPr="005D3001">
              <w:rPr>
                <w:b/>
                <w:bCs/>
                <w:lang w:val="el-GR"/>
              </w:rPr>
              <w:t>:</w:t>
            </w:r>
            <w:r>
              <w:rPr>
                <w:b/>
                <w:bCs/>
                <w:lang w:val="el-GR"/>
              </w:rPr>
              <w:t>45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C168B5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2</w:t>
            </w:r>
            <w:r>
              <w:rPr>
                <w:lang w:val="el-GR"/>
              </w:rPr>
              <w:t>0/11/19</w:t>
            </w:r>
          </w:p>
        </w:tc>
        <w:tc>
          <w:tcPr>
            <w:tcW w:w="1297" w:type="dxa"/>
            <w:vAlign w:val="center"/>
          </w:tcPr>
          <w:p w:rsidR="00995C52" w:rsidRPr="00824A4D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824A4D" w:rsidRDefault="00995C52" w:rsidP="00B90AFA">
            <w:pPr>
              <w:spacing w:after="120" w:line="240" w:lineRule="auto"/>
              <w:rPr>
                <w:lang w:val="el-GR"/>
              </w:rPr>
            </w:pPr>
            <w:r w:rsidRPr="00824A4D">
              <w:rPr>
                <w:lang w:val="el-GR"/>
              </w:rPr>
              <w:t xml:space="preserve">Στοιχεία βιολογικής χημείας των νουκλεϊκών οξέων. Δομές </w:t>
            </w:r>
            <w:r w:rsidRPr="00824A4D">
              <w:rPr>
                <w:lang w:val="en-GB"/>
              </w:rPr>
              <w:t>DNA</w:t>
            </w:r>
            <w:r w:rsidRPr="00824A4D">
              <w:rPr>
                <w:lang w:val="el-GR"/>
              </w:rPr>
              <w:t xml:space="preserve">, </w:t>
            </w:r>
            <w:r w:rsidRPr="00824A4D">
              <w:rPr>
                <w:lang w:val="en-GB"/>
              </w:rPr>
              <w:t>RNA</w:t>
            </w:r>
            <w:r w:rsidRPr="00824A4D">
              <w:rPr>
                <w:lang w:val="el-GR"/>
              </w:rPr>
              <w:t xml:space="preserve"> και οι διαφοροποιήσεις τους.</w:t>
            </w:r>
            <w:r w:rsidRPr="004A21C8">
              <w:rPr>
                <w:lang w:val="el-GR"/>
              </w:rPr>
              <w:t xml:space="preserve"> Δομή και οργάνωση του γενετικού υλικού (DNA, γονιδίωμα, χρωματοσώματα)</w:t>
            </w:r>
            <w:r>
              <w:rPr>
                <w:lang w:val="el-GR"/>
              </w:rPr>
              <w:t>.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ΓΘ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2</w:t>
            </w:r>
            <w:r>
              <w:rPr>
                <w:lang w:val="el-GR"/>
              </w:rPr>
              <w:t>6/11/19</w:t>
            </w:r>
          </w:p>
          <w:p w:rsidR="00995C52" w:rsidRPr="004A21C8" w:rsidRDefault="00995C52" w:rsidP="00B90AFA">
            <w:pPr>
              <w:spacing w:after="120" w:line="240" w:lineRule="auto"/>
              <w:rPr>
                <w:b/>
                <w:bCs/>
                <w:lang w:val="el-GR"/>
              </w:rPr>
            </w:pPr>
          </w:p>
        </w:tc>
        <w:tc>
          <w:tcPr>
            <w:tcW w:w="129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6D0591" w:rsidRDefault="00995C52" w:rsidP="00B90AF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Μελέτ</w:t>
            </w:r>
            <w:r>
              <w:rPr>
                <w:lang w:val="el-GR"/>
              </w:rPr>
              <w:t>η των ιδιοτήτων των πρωτεϊνών (Ι</w:t>
            </w:r>
            <w:r w:rsidRPr="004A21C8">
              <w:rPr>
                <w:lang w:val="el-GR"/>
              </w:rPr>
              <w:t>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ΕΖ</w:t>
            </w:r>
            <w:r w:rsidRPr="004A21C8">
              <w:rPr>
                <w:lang w:val="el-GR"/>
              </w:rPr>
              <w:t xml:space="preserve"> Ομάδα</w:t>
            </w:r>
            <w:r>
              <w:rPr>
                <w:lang w:val="el-GR"/>
              </w:rPr>
              <w:t xml:space="preserve"> Δ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8D568E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t>2</w:t>
            </w:r>
            <w:r>
              <w:rPr>
                <w:lang w:val="el-GR"/>
              </w:rPr>
              <w:t>7/11/19</w:t>
            </w:r>
          </w:p>
        </w:tc>
        <w:tc>
          <w:tcPr>
            <w:tcW w:w="1297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4A21C8" w:rsidRDefault="00995C52" w:rsidP="0019571B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 xml:space="preserve">Αναπαραγωγή της γενετικής πληροφορίας, αντιγραφή και επιδιόρθωση του </w:t>
            </w:r>
            <w:r w:rsidRPr="004A21C8">
              <w:rPr>
                <w:lang w:val="en-GB"/>
              </w:rPr>
              <w:t>DNA</w:t>
            </w:r>
            <w:r>
              <w:rPr>
                <w:lang w:val="el-GR"/>
              </w:rPr>
              <w:t>.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ΓΘ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C168B5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3</w:t>
            </w:r>
            <w:r w:rsidRPr="004A21C8">
              <w:rPr>
                <w:lang w:val="el-GR"/>
              </w:rPr>
              <w:t>/1</w:t>
            </w:r>
            <w:r>
              <w:rPr>
                <w:lang w:val="el-GR"/>
              </w:rPr>
              <w:t>2/19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b/>
                <w:bCs/>
                <w:lang w:val="el-GR"/>
              </w:rPr>
            </w:pPr>
            <w:r w:rsidRPr="004A21C8">
              <w:rPr>
                <w:lang w:val="el-GR"/>
              </w:rPr>
              <w:t>Μελέτ</w:t>
            </w:r>
            <w:r>
              <w:rPr>
                <w:lang w:val="el-GR"/>
              </w:rPr>
              <w:t>η των ιδιοτήτων των πρωτεϊνών (Ι</w:t>
            </w:r>
            <w:r>
              <w:t>I</w:t>
            </w:r>
            <w:r w:rsidRPr="004A21C8">
              <w:rPr>
                <w:lang w:val="el-GR"/>
              </w:rPr>
              <w:t>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 xml:space="preserve">ΕΖ Ομάδα </w:t>
            </w:r>
            <w:r>
              <w:rPr>
                <w:lang w:val="el-GR"/>
              </w:rPr>
              <w:t>Ε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C168B5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0</w:t>
            </w:r>
            <w:r>
              <w:rPr>
                <w:lang w:val="el-GR"/>
              </w:rPr>
              <w:t>4</w:t>
            </w:r>
            <w:r w:rsidRPr="004A21C8">
              <w:rPr>
                <w:lang w:val="el-GR"/>
              </w:rPr>
              <w:t>/12/18</w:t>
            </w:r>
          </w:p>
        </w:tc>
        <w:tc>
          <w:tcPr>
            <w:tcW w:w="1297" w:type="dxa"/>
            <w:vAlign w:val="center"/>
          </w:tcPr>
          <w:p w:rsidR="00995C52" w:rsidRPr="00824A4D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19571B" w:rsidRDefault="00995C52" w:rsidP="0019571B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Αρχές της γονιδιακής έκφρασης</w:t>
            </w:r>
            <w:r>
              <w:rPr>
                <w:lang w:val="el-GR"/>
              </w:rPr>
              <w:t>.</w:t>
            </w:r>
            <w:r w:rsidRPr="004A21C8">
              <w:rPr>
                <w:lang w:val="el-GR"/>
              </w:rPr>
              <w:t xml:space="preserve"> Γενετικός κώδικας, μεταγραφή, μετάφραση.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ΓΘ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C168B5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10/12/19</w:t>
            </w:r>
            <w:bookmarkStart w:id="4" w:name="_GoBack"/>
            <w:bookmarkEnd w:id="4"/>
          </w:p>
        </w:tc>
        <w:tc>
          <w:tcPr>
            <w:tcW w:w="1297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Κινητική ενζύμου (Ι</w:t>
            </w:r>
            <w:r w:rsidRPr="004A21C8">
              <w:rPr>
                <w:lang w:val="el-GR"/>
              </w:rPr>
              <w:t>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ΕΖ Ομάδα Δ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3402A3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1</w:t>
            </w:r>
            <w:r>
              <w:rPr>
                <w:lang w:val="el-GR"/>
              </w:rPr>
              <w:t>1</w:t>
            </w:r>
            <w:r w:rsidRPr="004A21C8">
              <w:rPr>
                <w:lang w:val="el-GR"/>
              </w:rPr>
              <w:t>/12/18</w:t>
            </w:r>
          </w:p>
        </w:tc>
        <w:tc>
          <w:tcPr>
            <w:tcW w:w="1297" w:type="dxa"/>
            <w:vAlign w:val="center"/>
          </w:tcPr>
          <w:p w:rsidR="00995C52" w:rsidRPr="00374FCD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Default="00995C52" w:rsidP="0019571B">
            <w:pPr>
              <w:spacing w:after="120" w:line="240" w:lineRule="auto"/>
              <w:rPr>
                <w:lang w:val="el-GR"/>
              </w:rPr>
            </w:pPr>
            <w:r w:rsidRPr="0019571B">
              <w:rPr>
                <w:lang w:val="el-GR"/>
              </w:rPr>
              <w:t xml:space="preserve">Ρύθμιση της μεταγραφής και της μετάφρασης. </w:t>
            </w:r>
            <w:r>
              <w:rPr>
                <w:lang w:val="el-GR"/>
              </w:rPr>
              <w:t xml:space="preserve">Επιγενετικοί μηχανισμοί. </w:t>
            </w:r>
          </w:p>
          <w:p w:rsidR="00995C52" w:rsidRPr="00374FCD" w:rsidRDefault="00995C52" w:rsidP="0019571B">
            <w:pPr>
              <w:spacing w:after="120" w:line="240" w:lineRule="auto"/>
              <w:rPr>
                <w:lang w:val="el-GR"/>
              </w:rPr>
            </w:pPr>
            <w:r w:rsidRPr="00824A4D">
              <w:rPr>
                <w:lang w:val="el-GR"/>
              </w:rPr>
              <w:t>Μοριακή και κυτταρική βιολογία του καρκινικού κυττάρου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ΓΘ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Τρίτη</w:t>
            </w:r>
          </w:p>
          <w:p w:rsidR="00995C52" w:rsidRPr="003402A3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1</w:t>
            </w:r>
            <w:r>
              <w:rPr>
                <w:lang w:val="el-GR"/>
              </w:rPr>
              <w:t>7/12/19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995C52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Ε</w:t>
            </w:r>
            <w:r w:rsidRPr="004A21C8">
              <w:rPr>
                <w:b/>
                <w:bCs/>
                <w:lang w:val="el-GR"/>
              </w:rPr>
              <w:t>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Κινητική ενζύμου (</w:t>
            </w:r>
            <w:r>
              <w:t>I</w:t>
            </w:r>
            <w:r>
              <w:rPr>
                <w:lang w:val="el-GR"/>
              </w:rPr>
              <w:t>Ι</w:t>
            </w:r>
            <w:r w:rsidRPr="004A21C8">
              <w:rPr>
                <w:lang w:val="el-GR"/>
              </w:rPr>
              <w:t>)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 xml:space="preserve">ΕΖ Ομάδα </w:t>
            </w:r>
            <w:r>
              <w:rPr>
                <w:lang w:val="el-GR"/>
              </w:rPr>
              <w:t>Ε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Τετάρτη</w:t>
            </w:r>
          </w:p>
          <w:p w:rsidR="00995C52" w:rsidRPr="003402A3" w:rsidRDefault="00995C52" w:rsidP="00B90AFA">
            <w:pPr>
              <w:spacing w:after="120" w:line="240" w:lineRule="auto"/>
              <w:rPr>
                <w:lang w:val="el-GR"/>
              </w:rPr>
            </w:pPr>
            <w:r w:rsidRPr="00CA5FE5">
              <w:rPr>
                <w:lang w:val="el-GR"/>
              </w:rPr>
              <w:t>1</w:t>
            </w:r>
            <w:r>
              <w:rPr>
                <w:lang w:val="el-GR"/>
              </w:rPr>
              <w:t>8/12/19</w:t>
            </w:r>
          </w:p>
        </w:tc>
        <w:tc>
          <w:tcPr>
            <w:tcW w:w="1297" w:type="dxa"/>
            <w:vAlign w:val="center"/>
          </w:tcPr>
          <w:p w:rsidR="00995C52" w:rsidRPr="00ED7849" w:rsidRDefault="00995C52" w:rsidP="00B90AFA">
            <w:pPr>
              <w:spacing w:after="120" w:line="240" w:lineRule="auto"/>
              <w:rPr>
                <w:highlight w:val="yellow"/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3402A3" w:rsidRDefault="00995C52" w:rsidP="00B90AFA">
            <w:pPr>
              <w:spacing w:after="120" w:line="240" w:lineRule="auto"/>
              <w:rPr>
                <w:lang w:val="el-GR"/>
              </w:rPr>
            </w:pPr>
            <w:r w:rsidRPr="003402A3">
              <w:rPr>
                <w:lang w:val="el-GR"/>
              </w:rPr>
              <w:t xml:space="preserve">Συστήματα μεμβρανικής μεταφοράς. </w:t>
            </w:r>
            <w:r w:rsidRPr="00824A4D">
              <w:rPr>
                <w:lang w:val="el-GR"/>
              </w:rPr>
              <w:t>Κυτταρική αναγνώριση και επικοινωνία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 w:rsidRPr="004A21C8">
              <w:rPr>
                <w:lang w:val="el-GR"/>
              </w:rPr>
              <w:t>ΕΖ</w:t>
            </w: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b/>
                <w:bCs/>
                <w:lang w:val="el-GR"/>
              </w:rPr>
            </w:pPr>
          </w:p>
        </w:tc>
        <w:tc>
          <w:tcPr>
            <w:tcW w:w="1297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b/>
                <w:bCs/>
                <w:lang w:val="el-GR"/>
              </w:rPr>
            </w:pP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3402A3" w:rsidRDefault="00995C52" w:rsidP="00B90AFA">
            <w:pPr>
              <w:spacing w:after="120" w:line="240" w:lineRule="auto"/>
              <w:rPr>
                <w:b/>
                <w:bCs/>
                <w:lang w:val="el-GR"/>
              </w:rPr>
            </w:pP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 w:rsidRPr="004A21C8">
              <w:rPr>
                <w:lang w:val="el-GR"/>
              </w:rPr>
              <w:t>Τ</w:t>
            </w:r>
            <w:r>
              <w:rPr>
                <w:lang w:val="el-GR"/>
              </w:rPr>
              <w:t>ρίτ</w:t>
            </w:r>
            <w:r w:rsidRPr="004A21C8">
              <w:rPr>
                <w:lang w:val="el-GR"/>
              </w:rPr>
              <w:t>η</w:t>
            </w:r>
          </w:p>
          <w:p w:rsidR="00995C52" w:rsidRPr="003402A3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7</w:t>
            </w:r>
            <w:r w:rsidRPr="004A21C8">
              <w:rPr>
                <w:lang w:val="el-GR"/>
              </w:rPr>
              <w:t>/01/</w:t>
            </w:r>
            <w:r>
              <w:rPr>
                <w:lang w:val="el-GR"/>
              </w:rPr>
              <w:t>20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995C52" w:rsidRPr="00F6756D" w:rsidRDefault="00995C52" w:rsidP="00B90AFA">
            <w:pPr>
              <w:spacing w:after="120" w:line="240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4A21C8">
              <w:rPr>
                <w:b/>
                <w:bCs/>
                <w:lang w:val="el-GR"/>
              </w:rPr>
              <w:t>Εργαστήριο</w:t>
            </w:r>
          </w:p>
        </w:tc>
        <w:tc>
          <w:tcPr>
            <w:tcW w:w="6357" w:type="dxa"/>
            <w:shd w:val="clear" w:color="auto" w:fill="D9D9D9"/>
            <w:vAlign w:val="center"/>
          </w:tcPr>
          <w:p w:rsidR="00995C52" w:rsidRPr="003402A3" w:rsidRDefault="00995C52" w:rsidP="00B90AFA">
            <w:pPr>
              <w:spacing w:after="120" w:line="240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3402A3">
              <w:rPr>
                <w:b/>
                <w:bCs/>
                <w:sz w:val="36"/>
                <w:szCs w:val="36"/>
                <w:lang w:val="el-GR"/>
              </w:rPr>
              <w:t xml:space="preserve">Εξετάσεις Εργαστηρίου </w:t>
            </w:r>
          </w:p>
          <w:p w:rsidR="00995C52" w:rsidRPr="003402A3" w:rsidRDefault="00995C52" w:rsidP="00B90AFA">
            <w:pPr>
              <w:spacing w:after="120" w:line="240" w:lineRule="auto"/>
              <w:jc w:val="center"/>
              <w:rPr>
                <w:b/>
                <w:bCs/>
                <w:sz w:val="36"/>
                <w:szCs w:val="36"/>
                <w:lang w:val="el-GR"/>
              </w:rPr>
            </w:pPr>
            <w:r w:rsidRPr="003402A3">
              <w:rPr>
                <w:b/>
                <w:bCs/>
                <w:sz w:val="36"/>
                <w:szCs w:val="36"/>
                <w:lang w:val="el-GR"/>
              </w:rPr>
              <w:t>Αμφιθέατρο Καλαϊσάκη</w:t>
            </w:r>
          </w:p>
        </w:tc>
        <w:tc>
          <w:tcPr>
            <w:tcW w:w="1950" w:type="dxa"/>
            <w:shd w:val="clear" w:color="auto" w:fill="D9D9D9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</w:p>
        </w:tc>
      </w:tr>
      <w:tr w:rsidR="00995C52" w:rsidRPr="00824A4D">
        <w:trPr>
          <w:cantSplit/>
          <w:trHeight w:val="20"/>
        </w:trPr>
        <w:tc>
          <w:tcPr>
            <w:tcW w:w="1101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Τετάρ</w:t>
            </w:r>
            <w:r w:rsidRPr="004A21C8">
              <w:rPr>
                <w:lang w:val="el-GR"/>
              </w:rPr>
              <w:t>τη</w:t>
            </w:r>
          </w:p>
          <w:p w:rsidR="00995C52" w:rsidRPr="003402A3" w:rsidRDefault="00995C52" w:rsidP="00B90AFA">
            <w:pPr>
              <w:spacing w:after="120" w:line="240" w:lineRule="auto"/>
              <w:rPr>
                <w:lang w:val="el-GR"/>
              </w:rPr>
            </w:pPr>
            <w:r>
              <w:rPr>
                <w:lang w:val="el-GR"/>
              </w:rPr>
              <w:t>8</w:t>
            </w:r>
            <w:r w:rsidRPr="004A21C8">
              <w:rPr>
                <w:lang w:val="el-GR"/>
              </w:rPr>
              <w:t>/01/</w:t>
            </w:r>
            <w:r>
              <w:rPr>
                <w:lang w:val="el-GR"/>
              </w:rPr>
              <w:t>20</w:t>
            </w:r>
          </w:p>
        </w:tc>
        <w:tc>
          <w:tcPr>
            <w:tcW w:w="1297" w:type="dxa"/>
            <w:vAlign w:val="center"/>
          </w:tcPr>
          <w:p w:rsidR="00995C52" w:rsidRPr="00ED7849" w:rsidRDefault="00995C52" w:rsidP="00B90AFA">
            <w:pPr>
              <w:spacing w:after="120" w:line="240" w:lineRule="auto"/>
              <w:jc w:val="both"/>
              <w:rPr>
                <w:highlight w:val="yellow"/>
                <w:lang w:val="el-GR"/>
              </w:rPr>
            </w:pPr>
            <w:r w:rsidRPr="004A21C8">
              <w:rPr>
                <w:b/>
                <w:bCs/>
                <w:lang w:val="el-GR"/>
              </w:rPr>
              <w:t>Θεωρία</w:t>
            </w:r>
          </w:p>
        </w:tc>
        <w:tc>
          <w:tcPr>
            <w:tcW w:w="6357" w:type="dxa"/>
            <w:vAlign w:val="center"/>
          </w:tcPr>
          <w:p w:rsidR="00995C52" w:rsidRPr="003402A3" w:rsidRDefault="00995C52" w:rsidP="00B90AFA">
            <w:pPr>
              <w:spacing w:after="120" w:line="240" w:lineRule="auto"/>
              <w:jc w:val="both"/>
              <w:rPr>
                <w:lang w:val="el-GR"/>
              </w:rPr>
            </w:pPr>
            <w:r w:rsidRPr="003402A3">
              <w:rPr>
                <w:lang w:val="el-GR"/>
              </w:rPr>
              <w:t>Μέθοδοι και τεχνικές μελέτης και ανάλυσης των πρωτεϊνών</w:t>
            </w:r>
          </w:p>
        </w:tc>
        <w:tc>
          <w:tcPr>
            <w:tcW w:w="1950" w:type="dxa"/>
            <w:vAlign w:val="center"/>
          </w:tcPr>
          <w:p w:rsidR="00995C52" w:rsidRPr="004A21C8" w:rsidRDefault="00995C52" w:rsidP="00B90AFA">
            <w:pPr>
              <w:spacing w:after="120"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ΕΖ</w:t>
            </w:r>
          </w:p>
        </w:tc>
      </w:tr>
    </w:tbl>
    <w:p w:rsidR="00995C52" w:rsidRDefault="00995C52" w:rsidP="00B90AFA">
      <w:pPr>
        <w:spacing w:after="120" w:line="240" w:lineRule="auto"/>
        <w:rPr>
          <w:b/>
          <w:bCs/>
          <w:sz w:val="26"/>
          <w:szCs w:val="26"/>
          <w:u w:val="single"/>
          <w:lang w:val="el-GR"/>
        </w:rPr>
      </w:pPr>
    </w:p>
    <w:p w:rsidR="00995C52" w:rsidRPr="009B7CAE" w:rsidRDefault="00995C52" w:rsidP="00B90AFA">
      <w:pPr>
        <w:spacing w:after="120" w:line="240" w:lineRule="auto"/>
        <w:rPr>
          <w:b/>
          <w:bCs/>
          <w:sz w:val="26"/>
          <w:szCs w:val="26"/>
          <w:lang w:val="el-GR"/>
        </w:rPr>
      </w:pPr>
      <w:r w:rsidRPr="009B7CAE">
        <w:rPr>
          <w:b/>
          <w:bCs/>
          <w:sz w:val="26"/>
          <w:szCs w:val="26"/>
          <w:u w:val="single"/>
          <w:lang w:val="el-GR"/>
        </w:rPr>
        <w:t>Διδάσκοντες</w:t>
      </w:r>
      <w:r w:rsidRPr="009B7CAE">
        <w:rPr>
          <w:b/>
          <w:bCs/>
          <w:sz w:val="26"/>
          <w:szCs w:val="26"/>
          <w:lang w:val="el-GR"/>
        </w:rPr>
        <w:t xml:space="preserve">: </w:t>
      </w:r>
      <w:r w:rsidRPr="009B7CAE">
        <w:rPr>
          <w:b/>
          <w:bCs/>
          <w:sz w:val="26"/>
          <w:szCs w:val="26"/>
          <w:lang w:val="el-GR"/>
        </w:rPr>
        <w:tab/>
        <w:t>Ιωάννης Μπόσης, Καθηγητής (ΙΜ)</w:t>
      </w:r>
    </w:p>
    <w:p w:rsidR="00995C52" w:rsidRPr="009B7CAE" w:rsidRDefault="00995C52" w:rsidP="00B90AFA">
      <w:pPr>
        <w:spacing w:after="120" w:line="240" w:lineRule="auto"/>
        <w:ind w:left="1440" w:firstLine="720"/>
        <w:rPr>
          <w:b/>
          <w:bCs/>
          <w:sz w:val="26"/>
          <w:szCs w:val="26"/>
          <w:lang w:val="el-GR"/>
        </w:rPr>
      </w:pPr>
      <w:r w:rsidRPr="009B7CAE">
        <w:rPr>
          <w:b/>
          <w:bCs/>
          <w:sz w:val="26"/>
          <w:szCs w:val="26"/>
          <w:lang w:val="el-GR"/>
        </w:rPr>
        <w:t>Ευάγγελος Ζωίδης, Επίκουρος Καθηγητής (ΕΖ)</w:t>
      </w:r>
    </w:p>
    <w:p w:rsidR="00995C52" w:rsidRPr="00ED7849" w:rsidRDefault="00995C52" w:rsidP="00B90AFA">
      <w:pPr>
        <w:spacing w:after="120" w:line="240" w:lineRule="auto"/>
        <w:ind w:left="1440" w:firstLine="720"/>
        <w:rPr>
          <w:b/>
          <w:bCs/>
          <w:sz w:val="26"/>
          <w:szCs w:val="26"/>
          <w:lang w:val="el-GR"/>
        </w:rPr>
      </w:pPr>
      <w:r w:rsidRPr="009B7CAE">
        <w:rPr>
          <w:b/>
          <w:bCs/>
          <w:sz w:val="26"/>
          <w:szCs w:val="26"/>
          <w:lang w:val="el-GR"/>
        </w:rPr>
        <w:t>Γεώργιος Θεοδώρου, Επίκουρος Καθηγητής (ΓΘ)</w:t>
      </w:r>
    </w:p>
    <w:p w:rsidR="00995C52" w:rsidRDefault="00995C52" w:rsidP="00B90AFA">
      <w:pPr>
        <w:spacing w:after="120" w:line="240" w:lineRule="auto"/>
        <w:rPr>
          <w:sz w:val="24"/>
          <w:szCs w:val="24"/>
          <w:lang w:val="el-GR"/>
        </w:rPr>
      </w:pP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Ομάδα Α: Αυτών που τα Επώνυμα αρχίζουν από «Α» εως και «Λ»</w:t>
      </w: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Ομάδα Β: Αυτών που τα Επώνυμα αρχίζουν από «Μ» εως και «Π»</w:t>
      </w: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Ομάδα Γ: Αυτών που τα Επώνυμα αρχίζουν από «Ρ» εως και «Ω» συν φοιτητές παλαιοτέρων εξαμήνων και φοιτητές από μεταγραφή του τρέχοντος έτους</w:t>
      </w:r>
    </w:p>
    <w:p w:rsidR="00995C52" w:rsidRDefault="00995C52" w:rsidP="00B90AFA">
      <w:pPr>
        <w:spacing w:after="120" w:line="240" w:lineRule="auto"/>
        <w:rPr>
          <w:b/>
          <w:bCs/>
          <w:sz w:val="26"/>
          <w:szCs w:val="26"/>
          <w:lang w:val="el-GR"/>
        </w:rPr>
      </w:pPr>
    </w:p>
    <w:p w:rsidR="00995C52" w:rsidRPr="00B90AFA" w:rsidRDefault="00995C52" w:rsidP="00B90AFA">
      <w:pPr>
        <w:spacing w:after="1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Για τα εργαστήρια που θα διεξαχθούν από τον ΓΘ η κάθε ομάδα θα χωρίζεται σε δύο υποομάδες (Α: Α1 και Α2, Β: Β1 και Β2, Γ: Γ1 και Γ2) και οι ώρες των εργαστηρίων θα τροποποιούνται (δείτε πίνακα προγράμματος για λεπτομέρειες). Παρακαλείσθε να προμηθευτείτε εργαστηριακές ποδιές το συντομότερο δυνατόν. Από τις 22/10 και έπειτα η εργαστηριακή ποδιά θα είναι υποχρεωτική για την παρακολούθηση του εργαστηρίου.</w:t>
      </w: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Α1= από ΑΛΕΞΙΟΥ μέχρι ΙΓΓΛΕΖΟΣ</w:t>
      </w: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Α2= από ΚΑΒΑΚΑΚΗΣ μέχρι ΛΥΣΙΚΑΤΟΥ</w:t>
      </w: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Β1= από ΜΑΡΚΑΚΗ μέχρι ΠΑΠΑΓΕΩΡΓΙΟΥ</w:t>
      </w: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Β2= από ΠΑΠΑΔΑ μέχρι ΠΟΥΛΟΥΛΗ</w:t>
      </w: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Γ1= από ΡΑΜΜΟΣ μέχρι ΤΣΙΟΥΡΗ</w:t>
      </w:r>
    </w:p>
    <w:p w:rsidR="00995C52" w:rsidRPr="003402A3" w:rsidRDefault="00995C52" w:rsidP="00B90AFA">
      <w:pPr>
        <w:spacing w:after="120" w:line="240" w:lineRule="auto"/>
        <w:rPr>
          <w:sz w:val="24"/>
          <w:szCs w:val="24"/>
          <w:lang w:val="el-GR"/>
        </w:rPr>
      </w:pPr>
      <w:r w:rsidRPr="003402A3">
        <w:rPr>
          <w:sz w:val="24"/>
          <w:szCs w:val="24"/>
          <w:lang w:val="el-GR"/>
        </w:rPr>
        <w:t>Γ2= από ΤΣΟΚΑΣ μέχρι ΧΑΤΖΟΠΟΥΛΟΥ συν φοιτητές παλαιοτέρων εξαμήνων και φοιτητές από μεταγραφή του τρέχοντος έτους</w:t>
      </w:r>
    </w:p>
    <w:p w:rsidR="00995C52" w:rsidRPr="006B5702" w:rsidRDefault="00995C52" w:rsidP="00B90AFA">
      <w:pPr>
        <w:spacing w:after="120" w:line="240" w:lineRule="auto"/>
        <w:rPr>
          <w:b/>
          <w:bCs/>
          <w:sz w:val="26"/>
          <w:szCs w:val="26"/>
          <w:lang w:val="el-GR"/>
        </w:rPr>
      </w:pPr>
    </w:p>
    <w:p w:rsidR="00995C52" w:rsidRPr="00C045C8" w:rsidRDefault="00995C52" w:rsidP="00B90AFA">
      <w:pPr>
        <w:spacing w:after="120" w:line="240" w:lineRule="auto"/>
        <w:rPr>
          <w:b/>
          <w:bCs/>
          <w:sz w:val="26"/>
          <w:szCs w:val="26"/>
          <w:lang w:val="el-GR"/>
        </w:rPr>
      </w:pPr>
      <w:r>
        <w:rPr>
          <w:b/>
          <w:bCs/>
          <w:sz w:val="26"/>
          <w:szCs w:val="26"/>
          <w:lang w:val="el-GR"/>
        </w:rPr>
        <w:t>Για τα εργαστήρια που θα διεξαχθούν από τον ΕΖ (από τις 26/11 και μετά) θα γίνει ανακατανομή στις ομάδες Δ και Ε με επόμενη ανακοίνωση.</w:t>
      </w:r>
    </w:p>
    <w:sectPr w:rsidR="00995C52" w:rsidRPr="00C045C8" w:rsidSect="00F6756D">
      <w:pgSz w:w="12240" w:h="15840"/>
      <w:pgMar w:top="709" w:right="90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C52" w:rsidRDefault="00995C52" w:rsidP="0091793F">
      <w:pPr>
        <w:spacing w:after="0" w:line="240" w:lineRule="auto"/>
      </w:pPr>
      <w:r>
        <w:separator/>
      </w:r>
    </w:p>
  </w:endnote>
  <w:endnote w:type="continuationSeparator" w:id="0">
    <w:p w:rsidR="00995C52" w:rsidRDefault="00995C52" w:rsidP="00917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C52" w:rsidRDefault="00995C52" w:rsidP="0091793F">
      <w:pPr>
        <w:spacing w:after="0" w:line="240" w:lineRule="auto"/>
      </w:pPr>
      <w:r>
        <w:separator/>
      </w:r>
    </w:p>
  </w:footnote>
  <w:footnote w:type="continuationSeparator" w:id="0">
    <w:p w:rsidR="00995C52" w:rsidRDefault="00995C52" w:rsidP="00917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CAE"/>
    <w:rsid w:val="000366F8"/>
    <w:rsid w:val="0009099D"/>
    <w:rsid w:val="000E7CC6"/>
    <w:rsid w:val="000F3DA4"/>
    <w:rsid w:val="00125BC5"/>
    <w:rsid w:val="0018231A"/>
    <w:rsid w:val="0019571B"/>
    <w:rsid w:val="001B3706"/>
    <w:rsid w:val="001F1ABE"/>
    <w:rsid w:val="00204589"/>
    <w:rsid w:val="00206980"/>
    <w:rsid w:val="00245741"/>
    <w:rsid w:val="00291A95"/>
    <w:rsid w:val="002C1343"/>
    <w:rsid w:val="002E4496"/>
    <w:rsid w:val="002F440E"/>
    <w:rsid w:val="00325A07"/>
    <w:rsid w:val="003402A3"/>
    <w:rsid w:val="00370025"/>
    <w:rsid w:val="00374FCD"/>
    <w:rsid w:val="00413659"/>
    <w:rsid w:val="00490FB8"/>
    <w:rsid w:val="00495225"/>
    <w:rsid w:val="004A21C8"/>
    <w:rsid w:val="004C62DB"/>
    <w:rsid w:val="004C6F2C"/>
    <w:rsid w:val="00567995"/>
    <w:rsid w:val="005B7B9F"/>
    <w:rsid w:val="005D3001"/>
    <w:rsid w:val="005E1060"/>
    <w:rsid w:val="00670ACD"/>
    <w:rsid w:val="006B5702"/>
    <w:rsid w:val="006D0591"/>
    <w:rsid w:val="006F7916"/>
    <w:rsid w:val="00767E80"/>
    <w:rsid w:val="0078702E"/>
    <w:rsid w:val="007C38FA"/>
    <w:rsid w:val="007E1232"/>
    <w:rsid w:val="007E3B7B"/>
    <w:rsid w:val="007E70AD"/>
    <w:rsid w:val="00822B61"/>
    <w:rsid w:val="00824A4D"/>
    <w:rsid w:val="008D568E"/>
    <w:rsid w:val="0091793F"/>
    <w:rsid w:val="009201CD"/>
    <w:rsid w:val="00922E0C"/>
    <w:rsid w:val="00956794"/>
    <w:rsid w:val="00961711"/>
    <w:rsid w:val="00995C52"/>
    <w:rsid w:val="009B7CAE"/>
    <w:rsid w:val="009D6177"/>
    <w:rsid w:val="00A75557"/>
    <w:rsid w:val="00A75789"/>
    <w:rsid w:val="00A95235"/>
    <w:rsid w:val="00AA0F34"/>
    <w:rsid w:val="00B41AD9"/>
    <w:rsid w:val="00B90AFA"/>
    <w:rsid w:val="00BA4071"/>
    <w:rsid w:val="00BE2DB7"/>
    <w:rsid w:val="00C045C8"/>
    <w:rsid w:val="00C168B5"/>
    <w:rsid w:val="00C27901"/>
    <w:rsid w:val="00C468D2"/>
    <w:rsid w:val="00C91236"/>
    <w:rsid w:val="00CA5FE5"/>
    <w:rsid w:val="00DA096D"/>
    <w:rsid w:val="00DD1FA1"/>
    <w:rsid w:val="00E536B4"/>
    <w:rsid w:val="00ED7849"/>
    <w:rsid w:val="00EE546C"/>
    <w:rsid w:val="00EF3FF4"/>
    <w:rsid w:val="00F6756D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3F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B7CAE"/>
    <w:pPr>
      <w:tabs>
        <w:tab w:val="center" w:pos="4680"/>
        <w:tab w:val="right" w:pos="9360"/>
      </w:tabs>
      <w:spacing w:after="200" w:line="276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9B7CAE"/>
    <w:rPr>
      <w:rFonts w:ascii="Calibri" w:eastAsia="Times New Roman" w:hAnsi="Calibri" w:cs="Calibri"/>
      <w:lang w:val="el-GR"/>
    </w:rPr>
  </w:style>
  <w:style w:type="paragraph" w:styleId="Header">
    <w:name w:val="header"/>
    <w:basedOn w:val="Normal"/>
    <w:link w:val="HeaderChar"/>
    <w:uiPriority w:val="99"/>
    <w:semiHidden/>
    <w:rsid w:val="00F675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756D"/>
  </w:style>
  <w:style w:type="paragraph" w:styleId="BalloonText">
    <w:name w:val="Balloon Text"/>
    <w:basedOn w:val="Normal"/>
    <w:link w:val="BalloonTextChar"/>
    <w:uiPriority w:val="99"/>
    <w:semiHidden/>
    <w:rsid w:val="00ED7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4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788</Words>
  <Characters>4258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ΑΡΧΕΣ ΜΟΡΙΑΚΗΣ ΚΑΙ ΚΥΤΤΑΡΙΚΗΣ ΒΙΟΛΟΓΙΑΣ</dc:title>
  <dc:subject/>
  <dc:creator>Ioannis Bossis</dc:creator>
  <cp:keywords/>
  <dc:description/>
  <cp:lastModifiedBy>user</cp:lastModifiedBy>
  <cp:revision>2</cp:revision>
  <cp:lastPrinted>2019-10-10T12:19:00Z</cp:lastPrinted>
  <dcterms:created xsi:type="dcterms:W3CDTF">2019-10-11T09:47:00Z</dcterms:created>
  <dcterms:modified xsi:type="dcterms:W3CDTF">2019-10-11T09:47:00Z</dcterms:modified>
</cp:coreProperties>
</file>