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9B" w:rsidRDefault="00D9319B"/>
    <w:p w:rsidR="00D9319B" w:rsidRDefault="00D9319B" w:rsidP="0099255D">
      <w:pPr>
        <w:jc w:val="center"/>
        <w:rPr>
          <w:rFonts w:ascii="Arial" w:hAnsi="Arial" w:cs="Arial"/>
          <w:b/>
          <w:sz w:val="32"/>
          <w:szCs w:val="32"/>
        </w:rPr>
      </w:pPr>
      <w:r w:rsidRPr="0099255D">
        <w:rPr>
          <w:b/>
          <w:sz w:val="32"/>
          <w:szCs w:val="32"/>
        </w:rPr>
        <w:t xml:space="preserve">ΑΝΑΚΟΙΝΩΣΗ ΓΙΑ ΦΟΙΤΗΤΕΣ </w:t>
      </w:r>
      <w:r w:rsidRPr="0099255D">
        <w:rPr>
          <w:rFonts w:ascii="Arial" w:hAnsi="Arial" w:cs="Arial"/>
          <w:b/>
          <w:sz w:val="32"/>
          <w:szCs w:val="32"/>
        </w:rPr>
        <w:t xml:space="preserve">8ο εξάμηνο: </w:t>
      </w:r>
    </w:p>
    <w:p w:rsidR="00D9319B" w:rsidRDefault="00D9319B" w:rsidP="0099255D">
      <w:pPr>
        <w:jc w:val="center"/>
        <w:rPr>
          <w:rFonts w:ascii="Arial" w:hAnsi="Arial" w:cs="Arial"/>
          <w:b/>
          <w:sz w:val="32"/>
          <w:szCs w:val="32"/>
        </w:rPr>
      </w:pPr>
      <w:r w:rsidRPr="0099255D">
        <w:rPr>
          <w:rFonts w:ascii="Arial" w:hAnsi="Arial" w:cs="Arial"/>
          <w:b/>
          <w:sz w:val="32"/>
          <w:szCs w:val="32"/>
        </w:rPr>
        <w:t xml:space="preserve">ΤΕΤΔΑ </w:t>
      </w:r>
    </w:p>
    <w:p w:rsidR="00D9319B" w:rsidRPr="0099255D" w:rsidRDefault="00D9319B" w:rsidP="0099255D">
      <w:pPr>
        <w:jc w:val="center"/>
        <w:rPr>
          <w:b/>
          <w:sz w:val="32"/>
          <w:szCs w:val="32"/>
        </w:rPr>
      </w:pPr>
      <w:r w:rsidRPr="0099255D">
        <w:rPr>
          <w:rFonts w:ascii="Arial" w:hAnsi="Arial" w:cs="Arial"/>
          <w:b/>
          <w:sz w:val="32"/>
          <w:szCs w:val="32"/>
        </w:rPr>
        <w:t>και ΤΕΖΠΥ</w:t>
      </w:r>
    </w:p>
    <w:p w:rsidR="00D9319B" w:rsidRDefault="00D9319B" w:rsidP="0099255D">
      <w:pPr>
        <w:jc w:val="center"/>
        <w:rPr>
          <w:rFonts w:ascii="Arial" w:hAnsi="Arial" w:cs="Arial"/>
          <w:b/>
          <w:sz w:val="20"/>
          <w:szCs w:val="20"/>
        </w:rPr>
      </w:pPr>
      <w:r w:rsidRPr="0099255D">
        <w:rPr>
          <w:rFonts w:ascii="Arial" w:hAnsi="Arial" w:cs="Arial"/>
          <w:b/>
          <w:sz w:val="20"/>
          <w:szCs w:val="20"/>
        </w:rPr>
        <w:t xml:space="preserve">ΤΕΧΝΟΛΟΓΙΑ ΓΑΛΑΚΤΟΣ ΙΙ –ΤΥΡΟΚΟΜΙΑ (κωδικός 3401)       </w:t>
      </w:r>
    </w:p>
    <w:p w:rsidR="00D9319B" w:rsidRPr="0099255D" w:rsidRDefault="00D9319B" w:rsidP="0099255D">
      <w:pPr>
        <w:jc w:val="center"/>
        <w:rPr>
          <w:rFonts w:ascii="Arial" w:hAnsi="Arial" w:cs="Arial"/>
          <w:b/>
          <w:sz w:val="20"/>
          <w:szCs w:val="20"/>
        </w:rPr>
      </w:pPr>
    </w:p>
    <w:p w:rsidR="00D9319B" w:rsidRPr="0099255D" w:rsidRDefault="00D9319B" w:rsidP="0099255D">
      <w:pPr>
        <w:jc w:val="center"/>
        <w:rPr>
          <w:rFonts w:ascii="Arial" w:hAnsi="Arial" w:cs="Arial"/>
          <w:b/>
          <w:sz w:val="20"/>
          <w:szCs w:val="20"/>
        </w:rPr>
      </w:pPr>
      <w:r w:rsidRPr="0099255D">
        <w:rPr>
          <w:rFonts w:ascii="Arial" w:hAnsi="Arial" w:cs="Arial"/>
          <w:b/>
          <w:sz w:val="20"/>
          <w:szCs w:val="20"/>
        </w:rPr>
        <w:t>8ο εξάμηνο: ΤΕΤΔΑ (Υποχρεωτικό) και ΤΕΖΠΥ (Επιλογής)</w:t>
      </w:r>
    </w:p>
    <w:p w:rsidR="00D9319B" w:rsidRDefault="00D9319B" w:rsidP="00A10B80">
      <w:pPr>
        <w:rPr>
          <w:rFonts w:ascii="Arial" w:hAnsi="Arial" w:cs="Arial"/>
          <w:sz w:val="20"/>
          <w:szCs w:val="20"/>
        </w:rPr>
      </w:pPr>
    </w:p>
    <w:p w:rsidR="00D9319B" w:rsidRDefault="00D9319B" w:rsidP="00A10B80">
      <w:r>
        <w:rPr>
          <w:rFonts w:ascii="Arial" w:hAnsi="Arial" w:cs="Arial"/>
          <w:sz w:val="20"/>
          <w:szCs w:val="20"/>
        </w:rPr>
        <w:t xml:space="preserve">Λόγω </w:t>
      </w:r>
      <w:r w:rsidRPr="00A10B80">
        <w:rPr>
          <w:rFonts w:ascii="Arial" w:hAnsi="Arial" w:cs="Arial"/>
          <w:sz w:val="20"/>
          <w:szCs w:val="20"/>
        </w:rPr>
        <w:t>αναστολ</w:t>
      </w:r>
      <w:r>
        <w:rPr>
          <w:rFonts w:ascii="Arial" w:hAnsi="Arial" w:cs="Arial"/>
          <w:sz w:val="20"/>
          <w:szCs w:val="20"/>
        </w:rPr>
        <w:t>ής των μαθημάτων για τις  φοιτητικές εκλογές που θα διεξαχθούν  την Τετάρτη 10/4/2019, το πρόγραμμα των εργαστηριακών  ασκήσεων ΤΕΧΝΟΛΟΓΙΑ ΓΑΛΑΚΤΟΣ ΙΙ –ΤΥΡΟΚΟΜΙΑ της  3/4/2019  διαμορφώνονται ως εξής: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2"/>
        <w:gridCol w:w="1134"/>
        <w:gridCol w:w="992"/>
        <w:gridCol w:w="2821"/>
      </w:tblGrid>
      <w:tr w:rsidR="00D9319B" w:rsidRPr="00291B49" w:rsidTr="00291B49">
        <w:trPr>
          <w:jc w:val="center"/>
        </w:trPr>
        <w:tc>
          <w:tcPr>
            <w:tcW w:w="1462" w:type="dxa"/>
            <w:shd w:val="clear" w:color="auto" w:fill="BFBFBF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rPr>
                <w:lang w:val="en-US"/>
              </w:rPr>
              <w:t>ΗΜΕΡΑ</w:t>
            </w:r>
          </w:p>
        </w:tc>
        <w:tc>
          <w:tcPr>
            <w:tcW w:w="1134" w:type="dxa"/>
            <w:shd w:val="clear" w:color="auto" w:fill="BFBFBF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ΩΡΑ</w:t>
            </w:r>
          </w:p>
        </w:tc>
        <w:tc>
          <w:tcPr>
            <w:tcW w:w="992" w:type="dxa"/>
            <w:shd w:val="clear" w:color="auto" w:fill="BFBFBF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ΤΜΗΜΑ</w:t>
            </w:r>
          </w:p>
        </w:tc>
        <w:tc>
          <w:tcPr>
            <w:tcW w:w="2821" w:type="dxa"/>
            <w:shd w:val="clear" w:color="auto" w:fill="BFBFBF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ΑΙΘΟΥΣΑ</w:t>
            </w:r>
          </w:p>
        </w:tc>
      </w:tr>
      <w:tr w:rsidR="00D9319B" w:rsidRPr="00291B49" w:rsidTr="00291B49">
        <w:trPr>
          <w:jc w:val="center"/>
        </w:trPr>
        <w:tc>
          <w:tcPr>
            <w:tcW w:w="1462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3/4/2019</w:t>
            </w:r>
          </w:p>
        </w:tc>
        <w:tc>
          <w:tcPr>
            <w:tcW w:w="1134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09.30</w:t>
            </w:r>
          </w:p>
        </w:tc>
        <w:tc>
          <w:tcPr>
            <w:tcW w:w="992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Α</w:t>
            </w:r>
          </w:p>
        </w:tc>
        <w:tc>
          <w:tcPr>
            <w:tcW w:w="2821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ΤΥΡΟΚΟΜΕΙΟ (Κεφαλοτύρι)</w:t>
            </w:r>
          </w:p>
        </w:tc>
      </w:tr>
      <w:tr w:rsidR="00D9319B" w:rsidRPr="00291B49" w:rsidTr="00291B49">
        <w:trPr>
          <w:jc w:val="center"/>
        </w:trPr>
        <w:tc>
          <w:tcPr>
            <w:tcW w:w="1462" w:type="dxa"/>
          </w:tcPr>
          <w:p w:rsidR="00D9319B" w:rsidRPr="00291B49" w:rsidRDefault="00D9319B" w:rsidP="00291B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D9319B" w:rsidRPr="00291B49" w:rsidRDefault="00D9319B" w:rsidP="00291B49">
            <w:pPr>
              <w:spacing w:after="0" w:line="240" w:lineRule="auto"/>
            </w:pPr>
          </w:p>
        </w:tc>
        <w:tc>
          <w:tcPr>
            <w:tcW w:w="992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Γ</w:t>
            </w:r>
          </w:p>
        </w:tc>
        <w:tc>
          <w:tcPr>
            <w:tcW w:w="2821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ΕΡΓΑΣΤΗΡΙΟ (Φρέσκο τυρί)</w:t>
            </w:r>
          </w:p>
        </w:tc>
      </w:tr>
      <w:tr w:rsidR="00D9319B" w:rsidRPr="00291B49" w:rsidTr="00291B49">
        <w:trPr>
          <w:jc w:val="center"/>
        </w:trPr>
        <w:tc>
          <w:tcPr>
            <w:tcW w:w="1462" w:type="dxa"/>
          </w:tcPr>
          <w:p w:rsidR="00D9319B" w:rsidRPr="00291B49" w:rsidRDefault="00D9319B" w:rsidP="00291B49">
            <w:pPr>
              <w:spacing w:after="0" w:line="240" w:lineRule="auto"/>
            </w:pPr>
          </w:p>
        </w:tc>
        <w:tc>
          <w:tcPr>
            <w:tcW w:w="1134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12.00</w:t>
            </w:r>
          </w:p>
        </w:tc>
        <w:tc>
          <w:tcPr>
            <w:tcW w:w="992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Β</w:t>
            </w:r>
          </w:p>
        </w:tc>
        <w:tc>
          <w:tcPr>
            <w:tcW w:w="2821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ΤΥΡΟΚΟΜΕΙΟ (Κεφαλοτύρι)</w:t>
            </w:r>
          </w:p>
        </w:tc>
      </w:tr>
      <w:tr w:rsidR="00D9319B" w:rsidRPr="00291B49" w:rsidTr="00291B49">
        <w:trPr>
          <w:jc w:val="center"/>
        </w:trPr>
        <w:tc>
          <w:tcPr>
            <w:tcW w:w="1462" w:type="dxa"/>
          </w:tcPr>
          <w:p w:rsidR="00D9319B" w:rsidRPr="00291B49" w:rsidRDefault="00D9319B" w:rsidP="00291B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D9319B" w:rsidRPr="00291B49" w:rsidRDefault="00D9319B" w:rsidP="00291B49">
            <w:pPr>
              <w:spacing w:after="0" w:line="240" w:lineRule="auto"/>
            </w:pPr>
          </w:p>
        </w:tc>
        <w:tc>
          <w:tcPr>
            <w:tcW w:w="992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Δ</w:t>
            </w:r>
          </w:p>
        </w:tc>
        <w:tc>
          <w:tcPr>
            <w:tcW w:w="2821" w:type="dxa"/>
          </w:tcPr>
          <w:p w:rsidR="00D9319B" w:rsidRPr="00291B49" w:rsidRDefault="00D9319B" w:rsidP="00291B49">
            <w:pPr>
              <w:spacing w:after="0" w:line="240" w:lineRule="auto"/>
            </w:pPr>
            <w:r w:rsidRPr="00291B49">
              <w:t>ΕΡΓΑΣΤΗΡΙΟ (Φρέσκο τυρί)</w:t>
            </w:r>
          </w:p>
        </w:tc>
      </w:tr>
    </w:tbl>
    <w:p w:rsidR="00D9319B" w:rsidRDefault="00D9319B" w:rsidP="00A10B80"/>
    <w:p w:rsidR="00D9319B" w:rsidRPr="0099255D" w:rsidRDefault="00D9319B" w:rsidP="00A10B80">
      <w:pPr>
        <w:rPr>
          <w:b/>
          <w:u w:val="single"/>
        </w:rPr>
      </w:pPr>
      <w:r w:rsidRPr="0099255D">
        <w:rPr>
          <w:b/>
          <w:u w:val="single"/>
        </w:rPr>
        <w:t>ΕΠΙΣΗΜΑΝΣΕΙΣ</w:t>
      </w:r>
    </w:p>
    <w:p w:rsidR="00D9319B" w:rsidRPr="00BD411B" w:rsidRDefault="00D9319B" w:rsidP="00450394">
      <w:pPr>
        <w:pStyle w:val="ListParagraph"/>
        <w:numPr>
          <w:ilvl w:val="0"/>
          <w:numId w:val="1"/>
        </w:numPr>
      </w:pPr>
      <w:r>
        <w:t xml:space="preserve">Παρακαλούνται </w:t>
      </w:r>
      <w:r w:rsidRPr="007E76AE">
        <w:rPr>
          <w:b/>
        </w:rPr>
        <w:t>οι φοιτητές του τμήματος ΕΖΠΥ</w:t>
      </w:r>
      <w:r>
        <w:t xml:space="preserve"> των  τμημάτων Α και Γ να παρακολουθήσ</w:t>
      </w:r>
      <w:bookmarkStart w:id="0" w:name="_GoBack"/>
      <w:bookmarkEnd w:id="0"/>
      <w:r>
        <w:t xml:space="preserve">ουν τις  παραπάνω ασκήσεις με τα τμήματα Β και Δ αντίστοιχα </w:t>
      </w:r>
      <w:r w:rsidRPr="00450394">
        <w:rPr>
          <w:b/>
        </w:rPr>
        <w:t>στις 12:00</w:t>
      </w:r>
      <w:r>
        <w:rPr>
          <w:b/>
        </w:rPr>
        <w:t xml:space="preserve">. </w:t>
      </w:r>
    </w:p>
    <w:p w:rsidR="00D9319B" w:rsidRDefault="00D9319B" w:rsidP="00BD411B">
      <w:pPr>
        <w:pStyle w:val="ListParagraph"/>
        <w:ind w:left="360"/>
      </w:pPr>
      <w:r>
        <w:rPr>
          <w:b/>
        </w:rPr>
        <w:t xml:space="preserve">        </w:t>
      </w:r>
      <w:r w:rsidRPr="00BD411B">
        <w:t>Πιο αναλυτικά</w:t>
      </w:r>
      <w:r>
        <w:rPr>
          <w:b/>
        </w:rPr>
        <w:t xml:space="preserve"> </w:t>
      </w:r>
      <w:r w:rsidRPr="007E76AE">
        <w:rPr>
          <w:b/>
        </w:rPr>
        <w:t>οι φοιτητές της  ΕΖΠΥ</w:t>
      </w:r>
      <w:r>
        <w:t xml:space="preserve"> </w:t>
      </w:r>
      <w:r w:rsidRPr="00BD411B">
        <w:t xml:space="preserve"> του Τμ. Α θα παρακολουθήσουν με το Τμ. Β </w:t>
      </w:r>
    </w:p>
    <w:p w:rsidR="00D9319B" w:rsidRDefault="00D9319B" w:rsidP="00BD411B">
      <w:pPr>
        <w:pStyle w:val="ListParagraph"/>
        <w:ind w:left="360"/>
      </w:pPr>
      <w:r>
        <w:t xml:space="preserve">        </w:t>
      </w:r>
      <w:r w:rsidRPr="00BD411B">
        <w:t xml:space="preserve">και οι </w:t>
      </w:r>
      <w:r>
        <w:t xml:space="preserve"> </w:t>
      </w:r>
      <w:r w:rsidRPr="00BD411B">
        <w:t xml:space="preserve">φοιτητές </w:t>
      </w:r>
      <w:r>
        <w:t xml:space="preserve">της ΕΖΠΥ </w:t>
      </w:r>
      <w:r w:rsidRPr="00BD411B">
        <w:t>του Τμ. Γ θα παρακολουθήσουν με το Τμ. Δ αντ</w:t>
      </w:r>
      <w:r>
        <w:t>ίστοιχα.</w:t>
      </w:r>
    </w:p>
    <w:p w:rsidR="00D9319B" w:rsidRDefault="00D9319B" w:rsidP="00BD411B">
      <w:pPr>
        <w:pStyle w:val="ListParagraph"/>
        <w:ind w:left="360"/>
      </w:pPr>
      <w:r>
        <w:t xml:space="preserve">    </w:t>
      </w:r>
    </w:p>
    <w:p w:rsidR="00D9319B" w:rsidRDefault="00D9319B" w:rsidP="00450394">
      <w:pPr>
        <w:pStyle w:val="ListParagraph"/>
        <w:numPr>
          <w:ilvl w:val="0"/>
          <w:numId w:val="1"/>
        </w:numPr>
      </w:pPr>
      <w:r>
        <w:t xml:space="preserve">Για την αποτελεσματικότερη διεξαγωγή των ασκήσεων, </w:t>
      </w:r>
      <w:r w:rsidRPr="007E76AE">
        <w:rPr>
          <w:b/>
        </w:rPr>
        <w:t>οι φοιτητές του Τμήματος ΕΤΔΑ</w:t>
      </w:r>
      <w:r>
        <w:t xml:space="preserve"> να συμμετέχουν </w:t>
      </w:r>
      <w:r w:rsidRPr="00450394">
        <w:rPr>
          <w:b/>
        </w:rPr>
        <w:t>αυστηρά</w:t>
      </w:r>
      <w:r>
        <w:t xml:space="preserve"> στα τμήματα στα οποία έχουν κατανεμηθεί.</w:t>
      </w:r>
    </w:p>
    <w:p w:rsidR="00D9319B" w:rsidRDefault="00D9319B" w:rsidP="00450394">
      <w:pPr>
        <w:pStyle w:val="ListParagraph"/>
      </w:pPr>
      <w:r>
        <w:t xml:space="preserve"> </w:t>
      </w:r>
    </w:p>
    <w:p w:rsidR="00D9319B" w:rsidRDefault="00D9319B" w:rsidP="00A10B80"/>
    <w:p w:rsidR="00D9319B" w:rsidRDefault="00D9319B"/>
    <w:sectPr w:rsidR="00D9319B" w:rsidSect="007B78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0A63"/>
    <w:multiLevelType w:val="hybridMultilevel"/>
    <w:tmpl w:val="E6AC18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B80"/>
    <w:rsid w:val="00051B53"/>
    <w:rsid w:val="00074488"/>
    <w:rsid w:val="00291B49"/>
    <w:rsid w:val="00450394"/>
    <w:rsid w:val="0051346B"/>
    <w:rsid w:val="00682048"/>
    <w:rsid w:val="007B7801"/>
    <w:rsid w:val="007E76AE"/>
    <w:rsid w:val="0099255D"/>
    <w:rsid w:val="00A10B80"/>
    <w:rsid w:val="00BD411B"/>
    <w:rsid w:val="00C718E1"/>
    <w:rsid w:val="00D9319B"/>
    <w:rsid w:val="00E5741E"/>
    <w:rsid w:val="00EC622F"/>
    <w:rsid w:val="00F1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0B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0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161</Words>
  <Characters>875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2019-04-02T09:22:00Z</dcterms:created>
  <dcterms:modified xsi:type="dcterms:W3CDTF">2019-04-02T10:06:00Z</dcterms:modified>
</cp:coreProperties>
</file>