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5" w:rsidRPr="00E747CF" w:rsidRDefault="002173D5" w:rsidP="004B3A7C">
      <w:pPr>
        <w:jc w:val="center"/>
        <w:rPr>
          <w:rFonts w:ascii="Candara" w:hAnsi="Candara"/>
          <w:b/>
          <w:sz w:val="22"/>
          <w:szCs w:val="22"/>
        </w:rPr>
      </w:pPr>
      <w:r w:rsidRPr="00E747CF">
        <w:rPr>
          <w:rFonts w:ascii="Candara" w:hAnsi="Candara"/>
          <w:b/>
          <w:sz w:val="22"/>
          <w:szCs w:val="22"/>
        </w:rPr>
        <w:t>ΕΛΛΗΝΙΚΗ ΔΗΜΟΚΡΑΤΙΑ</w:t>
      </w:r>
    </w:p>
    <w:p w:rsidR="002173D5" w:rsidRPr="00E747CF" w:rsidRDefault="002173D5" w:rsidP="004B3A7C">
      <w:pPr>
        <w:jc w:val="center"/>
        <w:rPr>
          <w:rFonts w:ascii="Candara" w:hAnsi="Candara"/>
          <w:b/>
          <w:sz w:val="22"/>
          <w:szCs w:val="22"/>
        </w:rPr>
      </w:pPr>
      <w:r w:rsidRPr="00E91544">
        <w:rPr>
          <w:rFonts w:ascii="Candara" w:hAnsi="Candara"/>
          <w:b/>
          <w:noProof/>
          <w:sz w:val="22"/>
          <w:szCs w:val="22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0.25pt;visibility:visible">
            <v:imagedata r:id="rId5" o:title=""/>
          </v:shape>
        </w:pict>
      </w:r>
    </w:p>
    <w:p w:rsidR="002173D5" w:rsidRPr="00B5735A" w:rsidRDefault="002173D5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ΓΕΩΠΟΝΙΚΟ ΠΑΝΕΠΙΣΤΗΜΙΟ ΑΘΗΝΩΝ</w:t>
      </w:r>
    </w:p>
    <w:p w:rsidR="002173D5" w:rsidRPr="00B5735A" w:rsidRDefault="002173D5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ΣΧΟΛΗ ΤΡΟΦΙΜΩΝ, ΒΙΟΤΕΧΝΟΛΟΓΙΑΣ ΚΑΙ ΑΝΑΠΤΥΞΗΣ</w:t>
      </w:r>
    </w:p>
    <w:p w:rsidR="002173D5" w:rsidRPr="00B5735A" w:rsidRDefault="002173D5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ΤΜΗΜΑ ΕΠΙΣΤΗΜΗΣ ΤΡΟΦΙΜΩΝ ΚΑΙ ΔΙΑΤΡΟΦΗΣ ΤΟΥ ΑΝΘΡΩΠΟΥ</w:t>
      </w:r>
    </w:p>
    <w:p w:rsidR="002173D5" w:rsidRPr="004B3A7C" w:rsidRDefault="002173D5">
      <w:pPr>
        <w:jc w:val="center"/>
        <w:rPr>
          <w:b/>
          <w:szCs w:val="24"/>
          <w:lang w:val="el-GR"/>
        </w:rPr>
      </w:pPr>
    </w:p>
    <w:p w:rsidR="002173D5" w:rsidRDefault="002173D5" w:rsidP="004B3A7C">
      <w:pPr>
        <w:jc w:val="right"/>
        <w:rPr>
          <w:b/>
          <w:szCs w:val="24"/>
          <w:lang w:val="el-GR"/>
        </w:rPr>
      </w:pPr>
      <w:r>
        <w:rPr>
          <w:b/>
          <w:szCs w:val="24"/>
          <w:lang w:val="el-GR"/>
        </w:rPr>
        <w:t xml:space="preserve">Αθήνα </w:t>
      </w:r>
      <w:r w:rsidRPr="004B3A7C">
        <w:rPr>
          <w:b/>
          <w:szCs w:val="24"/>
          <w:lang w:val="el-GR"/>
        </w:rPr>
        <w:t xml:space="preserve"> </w:t>
      </w:r>
      <w:r>
        <w:rPr>
          <w:b/>
          <w:szCs w:val="24"/>
          <w:lang w:val="en-US"/>
        </w:rPr>
        <w:t>9-9-2019</w:t>
      </w:r>
    </w:p>
    <w:p w:rsidR="002173D5" w:rsidRPr="004B3A7C" w:rsidRDefault="002173D5">
      <w:pPr>
        <w:jc w:val="center"/>
        <w:rPr>
          <w:b/>
          <w:szCs w:val="24"/>
          <w:lang w:val="el-GR"/>
        </w:rPr>
      </w:pPr>
    </w:p>
    <w:p w:rsidR="002173D5" w:rsidRPr="00AB1342" w:rsidRDefault="002173D5">
      <w:pPr>
        <w:jc w:val="center"/>
        <w:rPr>
          <w:b/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ΑΝΑΚΟΙΝΩΣΗ</w:t>
      </w:r>
    </w:p>
    <w:p w:rsidR="002173D5" w:rsidRPr="004B3A7C" w:rsidRDefault="002173D5" w:rsidP="0084019F">
      <w:pPr>
        <w:jc w:val="both"/>
        <w:rPr>
          <w:sz w:val="24"/>
          <w:szCs w:val="24"/>
          <w:lang w:val="el-GR"/>
        </w:rPr>
      </w:pPr>
    </w:p>
    <w:p w:rsidR="002173D5" w:rsidRDefault="002173D5" w:rsidP="0084019F">
      <w:pPr>
        <w:jc w:val="both"/>
        <w:rPr>
          <w:sz w:val="24"/>
          <w:szCs w:val="24"/>
          <w:lang w:val="el-GR"/>
        </w:rPr>
      </w:pPr>
      <w:r w:rsidRPr="00894A9A">
        <w:rPr>
          <w:sz w:val="24"/>
          <w:szCs w:val="24"/>
          <w:lang w:val="el-GR"/>
        </w:rPr>
        <w:t>Ανακοινώνεται στους φοιτητές ότι οι εξετάσεις τ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l-GR"/>
        </w:rPr>
        <w:t>υ μαθήματος «Γεωργικές Βιομηχανίες» θα πραγματοποιηθούν ως εξής:</w:t>
      </w:r>
    </w:p>
    <w:p w:rsidR="002173D5" w:rsidRDefault="002173D5" w:rsidP="0084019F">
      <w:pPr>
        <w:jc w:val="both"/>
        <w:rPr>
          <w:sz w:val="24"/>
          <w:szCs w:val="24"/>
          <w:lang w:val="el-GR"/>
        </w:rPr>
      </w:pPr>
    </w:p>
    <w:p w:rsidR="002173D5" w:rsidRDefault="002173D5" w:rsidP="0084019F">
      <w:pPr>
        <w:jc w:val="both"/>
        <w:rPr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ΘΕΩΡΙΑ</w:t>
      </w:r>
      <w:r>
        <w:rPr>
          <w:sz w:val="24"/>
          <w:szCs w:val="24"/>
          <w:lang w:val="el-GR"/>
        </w:rPr>
        <w:t>: Τετάρτη 18 Σεπτεμβρίου 2019 και ώρα 17:00 μ.μ. έως 18:00 μ.μ. όλα τα Τμήματα στο Αμφιθέατρο Νιαβή</w:t>
      </w:r>
    </w:p>
    <w:p w:rsidR="002173D5" w:rsidRDefault="002173D5" w:rsidP="0084019F">
      <w:pPr>
        <w:jc w:val="both"/>
        <w:rPr>
          <w:sz w:val="24"/>
          <w:szCs w:val="24"/>
          <w:lang w:val="el-GR"/>
        </w:rPr>
      </w:pPr>
    </w:p>
    <w:p w:rsidR="002173D5" w:rsidRDefault="002173D5" w:rsidP="0084019F">
      <w:pPr>
        <w:jc w:val="both"/>
        <w:rPr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ΕΡΓΑΣΤΗΡΙΟ</w:t>
      </w:r>
      <w:r>
        <w:rPr>
          <w:sz w:val="24"/>
          <w:szCs w:val="24"/>
          <w:lang w:val="el-GR"/>
        </w:rPr>
        <w:t xml:space="preserve">: Τετάρτη 18 Σεπτεμβρίου 2019 και ώρα 18:00 μ.μ. έως 19:00 μ.μ. όλα τα Τμήματα στο Αμφιθέατρο Νιαβή  </w:t>
      </w:r>
    </w:p>
    <w:p w:rsidR="002173D5" w:rsidRDefault="002173D5" w:rsidP="0084019F">
      <w:pPr>
        <w:jc w:val="both"/>
        <w:rPr>
          <w:sz w:val="24"/>
          <w:szCs w:val="24"/>
          <w:lang w:val="el-GR"/>
        </w:rPr>
      </w:pPr>
    </w:p>
    <w:p w:rsidR="002173D5" w:rsidRPr="00112529" w:rsidRDefault="002173D5" w:rsidP="0084019F">
      <w:pPr>
        <w:jc w:val="both"/>
        <w:rPr>
          <w:sz w:val="24"/>
          <w:szCs w:val="24"/>
          <w:lang w:val="el-GR"/>
        </w:rPr>
      </w:pPr>
    </w:p>
    <w:p w:rsidR="002173D5" w:rsidRDefault="002173D5" w:rsidP="0084019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εξεταστέα ύλη για το μάθημα έχει ως εξής:</w:t>
      </w:r>
    </w:p>
    <w:p w:rsidR="002173D5" w:rsidRPr="004B3A7C" w:rsidRDefault="002173D5" w:rsidP="0084019F">
      <w:pPr>
        <w:jc w:val="both"/>
        <w:rPr>
          <w:sz w:val="24"/>
          <w:szCs w:val="24"/>
          <w:u w:val="single"/>
          <w:lang w:val="el-GR"/>
        </w:rPr>
      </w:pPr>
    </w:p>
    <w:tbl>
      <w:tblPr>
        <w:tblW w:w="0" w:type="auto"/>
        <w:tblLook w:val="00A0"/>
      </w:tblPr>
      <w:tblGrid>
        <w:gridCol w:w="1531"/>
        <w:gridCol w:w="7354"/>
      </w:tblGrid>
      <w:tr w:rsidR="002173D5" w:rsidRPr="00FA1EE7" w:rsidTr="009E25A1">
        <w:tc>
          <w:tcPr>
            <w:tcW w:w="1531" w:type="dxa"/>
          </w:tcPr>
          <w:p w:rsidR="002173D5" w:rsidRPr="009E25A1" w:rsidRDefault="002173D5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Θεωρία:</w:t>
            </w:r>
          </w:p>
        </w:tc>
        <w:tc>
          <w:tcPr>
            <w:tcW w:w="7354" w:type="dxa"/>
          </w:tcPr>
          <w:p w:rsidR="002173D5" w:rsidRPr="009E25A1" w:rsidRDefault="002173D5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3 φυλλάδια (Χημεία Τροφίμων, Μηχανικής Τροφίμων &amp; Γαλακτοκομίας)  ανηρτημένα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>.</w:t>
            </w:r>
          </w:p>
        </w:tc>
      </w:tr>
      <w:tr w:rsidR="002173D5" w:rsidRPr="00FA1EE7" w:rsidTr="009E25A1">
        <w:tc>
          <w:tcPr>
            <w:tcW w:w="1531" w:type="dxa"/>
          </w:tcPr>
          <w:p w:rsidR="002173D5" w:rsidRPr="009E25A1" w:rsidRDefault="002173D5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Εργαστήριο:</w:t>
            </w:r>
          </w:p>
        </w:tc>
        <w:tc>
          <w:tcPr>
            <w:tcW w:w="7354" w:type="dxa"/>
          </w:tcPr>
          <w:p w:rsidR="002173D5" w:rsidRPr="009E25A1" w:rsidRDefault="002173D5" w:rsidP="009E25A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α) για </w:t>
            </w:r>
            <w:r>
              <w:rPr>
                <w:sz w:val="24"/>
                <w:szCs w:val="24"/>
                <w:lang w:val="el-GR"/>
              </w:rPr>
              <w:t>την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>Χημείας Τροφίμων</w:t>
            </w:r>
            <w:r w:rsidRPr="009E25A1">
              <w:rPr>
                <w:sz w:val="24"/>
                <w:szCs w:val="24"/>
                <w:lang w:val="el-GR"/>
              </w:rPr>
              <w:t xml:space="preserve"> θα εξεταστούν τα κεφάλαια  Οξυμετρία, Διαθλασιμετρία, Απόσταξη, Φωτομετρία από το φυλλάδιο με τις εργαστηριακές ασκήσεις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</w:p>
          <w:p w:rsidR="002173D5" w:rsidRPr="009E25A1" w:rsidRDefault="002173D5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β) για τ</w:t>
            </w:r>
            <w:r>
              <w:rPr>
                <w:sz w:val="24"/>
                <w:szCs w:val="24"/>
                <w:lang w:val="el-GR"/>
              </w:rPr>
              <w:t>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 xml:space="preserve">Γαλακτοκομίας </w:t>
            </w:r>
            <w:r w:rsidRPr="009E25A1">
              <w:rPr>
                <w:sz w:val="24"/>
                <w:szCs w:val="24"/>
                <w:lang w:val="el-GR"/>
              </w:rPr>
              <w:t xml:space="preserve">θα εξεταστεί όλη η ύλη που                       περιλαμβάνεται στο φυλλάδιο με τις εργαστηριακές σημειώσεις,                     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 xml:space="preserve">.                                                                                                       </w:t>
            </w:r>
          </w:p>
        </w:tc>
      </w:tr>
    </w:tbl>
    <w:p w:rsidR="002173D5" w:rsidRDefault="002173D5" w:rsidP="004B3A7C">
      <w:pPr>
        <w:spacing w:line="360" w:lineRule="auto"/>
        <w:jc w:val="both"/>
        <w:rPr>
          <w:b/>
          <w:sz w:val="24"/>
          <w:szCs w:val="24"/>
          <w:lang w:val="el-GR"/>
        </w:rPr>
      </w:pPr>
    </w:p>
    <w:p w:rsidR="002173D5" w:rsidRPr="00112529" w:rsidRDefault="002173D5" w:rsidP="0084019F">
      <w:pPr>
        <w:jc w:val="right"/>
        <w:rPr>
          <w:sz w:val="24"/>
          <w:szCs w:val="24"/>
          <w:lang w:val="el-GR"/>
        </w:rPr>
      </w:pPr>
      <w:r w:rsidRPr="00112529"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 xml:space="preserve">Από το Τμήμα Επιστήμης Τροφίμων &amp; </w:t>
      </w:r>
    </w:p>
    <w:p w:rsidR="002173D5" w:rsidRPr="00894A9A" w:rsidRDefault="002173D5" w:rsidP="0084019F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Διατροφής του Ανθρώπου</w:t>
      </w:r>
    </w:p>
    <w:sectPr w:rsidR="002173D5" w:rsidRPr="00894A9A" w:rsidSect="00112529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98E"/>
    <w:multiLevelType w:val="hybridMultilevel"/>
    <w:tmpl w:val="20FA95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7B21E1"/>
    <w:multiLevelType w:val="multilevel"/>
    <w:tmpl w:val="E8942E4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8DF"/>
    <w:rsid w:val="00006BF4"/>
    <w:rsid w:val="00041045"/>
    <w:rsid w:val="000853C2"/>
    <w:rsid w:val="00091E95"/>
    <w:rsid w:val="00095AE6"/>
    <w:rsid w:val="000C1103"/>
    <w:rsid w:val="000D6D78"/>
    <w:rsid w:val="000F3DAA"/>
    <w:rsid w:val="000F6D36"/>
    <w:rsid w:val="001076E0"/>
    <w:rsid w:val="00112529"/>
    <w:rsid w:val="0011700C"/>
    <w:rsid w:val="00146F23"/>
    <w:rsid w:val="00176B05"/>
    <w:rsid w:val="00190863"/>
    <w:rsid w:val="001F6756"/>
    <w:rsid w:val="002173D5"/>
    <w:rsid w:val="002319D8"/>
    <w:rsid w:val="00234F57"/>
    <w:rsid w:val="00253B67"/>
    <w:rsid w:val="002666C0"/>
    <w:rsid w:val="002A2E58"/>
    <w:rsid w:val="002F6FBF"/>
    <w:rsid w:val="00323AAD"/>
    <w:rsid w:val="00345CBC"/>
    <w:rsid w:val="0040728F"/>
    <w:rsid w:val="00425EF6"/>
    <w:rsid w:val="004338DF"/>
    <w:rsid w:val="004660C7"/>
    <w:rsid w:val="004A0B49"/>
    <w:rsid w:val="004B3A7C"/>
    <w:rsid w:val="004B518F"/>
    <w:rsid w:val="004F04F8"/>
    <w:rsid w:val="004F59E2"/>
    <w:rsid w:val="005A7DE1"/>
    <w:rsid w:val="006033E5"/>
    <w:rsid w:val="00635BA2"/>
    <w:rsid w:val="00672056"/>
    <w:rsid w:val="006A0768"/>
    <w:rsid w:val="006D4D8C"/>
    <w:rsid w:val="00750575"/>
    <w:rsid w:val="00770343"/>
    <w:rsid w:val="007E2339"/>
    <w:rsid w:val="007F330F"/>
    <w:rsid w:val="00816193"/>
    <w:rsid w:val="00831E69"/>
    <w:rsid w:val="0084019F"/>
    <w:rsid w:val="008470D7"/>
    <w:rsid w:val="008566BB"/>
    <w:rsid w:val="00894A9A"/>
    <w:rsid w:val="008D476B"/>
    <w:rsid w:val="009A05BE"/>
    <w:rsid w:val="009D2A2E"/>
    <w:rsid w:val="009D7B52"/>
    <w:rsid w:val="009E25A1"/>
    <w:rsid w:val="009E43A8"/>
    <w:rsid w:val="009F6492"/>
    <w:rsid w:val="009F6A61"/>
    <w:rsid w:val="00A25F8B"/>
    <w:rsid w:val="00A474D9"/>
    <w:rsid w:val="00A652F9"/>
    <w:rsid w:val="00A74632"/>
    <w:rsid w:val="00AB1342"/>
    <w:rsid w:val="00B25006"/>
    <w:rsid w:val="00B516B1"/>
    <w:rsid w:val="00B55D8A"/>
    <w:rsid w:val="00B56743"/>
    <w:rsid w:val="00B5735A"/>
    <w:rsid w:val="00B67EEC"/>
    <w:rsid w:val="00BE07B6"/>
    <w:rsid w:val="00BE56B8"/>
    <w:rsid w:val="00BF2A09"/>
    <w:rsid w:val="00C01768"/>
    <w:rsid w:val="00C5642E"/>
    <w:rsid w:val="00CB335B"/>
    <w:rsid w:val="00CD09EB"/>
    <w:rsid w:val="00CE47EE"/>
    <w:rsid w:val="00CE7623"/>
    <w:rsid w:val="00D1071F"/>
    <w:rsid w:val="00D12D31"/>
    <w:rsid w:val="00D63E61"/>
    <w:rsid w:val="00D95EE6"/>
    <w:rsid w:val="00DD22D1"/>
    <w:rsid w:val="00E016F7"/>
    <w:rsid w:val="00E208E0"/>
    <w:rsid w:val="00E312C9"/>
    <w:rsid w:val="00E63B11"/>
    <w:rsid w:val="00E747CF"/>
    <w:rsid w:val="00E86347"/>
    <w:rsid w:val="00E91544"/>
    <w:rsid w:val="00EA2F28"/>
    <w:rsid w:val="00F15A9D"/>
    <w:rsid w:val="00F41430"/>
    <w:rsid w:val="00F66FCC"/>
    <w:rsid w:val="00F7220B"/>
    <w:rsid w:val="00F76808"/>
    <w:rsid w:val="00F85450"/>
    <w:rsid w:val="00FA1EE7"/>
    <w:rsid w:val="00FB20E4"/>
    <w:rsid w:val="00FD5638"/>
    <w:rsid w:val="00FD5753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CC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FCC"/>
    <w:pPr>
      <w:keepNext/>
      <w:outlineLvl w:val="0"/>
    </w:pPr>
    <w:rPr>
      <w:rFonts w:ascii="Arial" w:hAnsi="Arial" w:cs="Arial"/>
      <w:b/>
      <w:bCs/>
      <w:sz w:val="24"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6C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table" w:styleId="TableGrid">
    <w:name w:val="Table Grid"/>
    <w:basedOn w:val="TableNormal"/>
    <w:uiPriority w:val="99"/>
    <w:rsid w:val="004B3A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186</Words>
  <Characters>1006</Characters>
  <Application>Microsoft Office Outlook</Application>
  <DocSecurity>0</DocSecurity>
  <Lines>0</Lines>
  <Paragraphs>0</Paragraphs>
  <ScaleCrop>false</ScaleCrop>
  <Company>AUA FOOD CHEMISTRY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  ΠΑΝΕΠΙΣΤΗΜΙΟ   ΑΘΗΝΩΝ</dc:title>
  <dc:subject/>
  <dc:creator>PROESTOS BABI$</dc:creator>
  <cp:keywords/>
  <dc:description/>
  <cp:lastModifiedBy>User</cp:lastModifiedBy>
  <cp:revision>11</cp:revision>
  <cp:lastPrinted>2017-06-08T11:02:00Z</cp:lastPrinted>
  <dcterms:created xsi:type="dcterms:W3CDTF">2018-06-20T09:18:00Z</dcterms:created>
  <dcterms:modified xsi:type="dcterms:W3CDTF">2019-09-09T12:26:00Z</dcterms:modified>
</cp:coreProperties>
</file>