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8F" w:rsidRPr="00E747CF" w:rsidRDefault="0040728F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40728F" w:rsidRPr="00E747CF" w:rsidRDefault="0040728F" w:rsidP="004B3A7C">
      <w:pPr>
        <w:jc w:val="center"/>
        <w:rPr>
          <w:rFonts w:ascii="Candara" w:hAnsi="Candara"/>
          <w:b/>
          <w:sz w:val="22"/>
          <w:szCs w:val="22"/>
        </w:rPr>
      </w:pPr>
      <w:r w:rsidRPr="00CE7623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40728F" w:rsidRPr="00B5735A" w:rsidRDefault="0040728F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40728F" w:rsidRPr="00B5735A" w:rsidRDefault="0040728F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ΣΧΟΛΗ ΤΡΟΦΙΜΩΝ, ΒΙΟΤΕΧΝΟΛΟΓΙΑΣ ΚΑΙ ΑΝΑΠΤΥΞΗΣ</w:t>
      </w:r>
    </w:p>
    <w:p w:rsidR="0040728F" w:rsidRPr="00B5735A" w:rsidRDefault="0040728F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40728F" w:rsidRPr="004B3A7C" w:rsidRDefault="0040728F">
      <w:pPr>
        <w:jc w:val="center"/>
        <w:rPr>
          <w:b/>
          <w:szCs w:val="24"/>
          <w:lang w:val="el-GR"/>
        </w:rPr>
      </w:pPr>
    </w:p>
    <w:p w:rsidR="0040728F" w:rsidRDefault="0040728F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>
        <w:rPr>
          <w:b/>
          <w:szCs w:val="24"/>
          <w:lang w:val="en-US"/>
        </w:rPr>
        <w:t>1</w:t>
      </w:r>
      <w:r>
        <w:rPr>
          <w:b/>
          <w:szCs w:val="24"/>
          <w:lang w:val="el-GR"/>
        </w:rPr>
        <w:t>2</w:t>
      </w:r>
      <w:r>
        <w:rPr>
          <w:b/>
          <w:szCs w:val="24"/>
          <w:lang w:val="en-US"/>
        </w:rPr>
        <w:t>-6</w:t>
      </w:r>
      <w:r w:rsidRPr="00FB20E4">
        <w:rPr>
          <w:b/>
          <w:szCs w:val="24"/>
          <w:lang w:val="el-GR"/>
        </w:rPr>
        <w:t>-201</w:t>
      </w:r>
      <w:r w:rsidRPr="000853C2">
        <w:rPr>
          <w:b/>
          <w:szCs w:val="24"/>
          <w:lang w:val="el-GR"/>
        </w:rPr>
        <w:t>9</w:t>
      </w:r>
    </w:p>
    <w:p w:rsidR="0040728F" w:rsidRPr="004B3A7C" w:rsidRDefault="0040728F">
      <w:pPr>
        <w:jc w:val="center"/>
        <w:rPr>
          <w:b/>
          <w:szCs w:val="24"/>
          <w:lang w:val="el-GR"/>
        </w:rPr>
      </w:pPr>
    </w:p>
    <w:p w:rsidR="0040728F" w:rsidRPr="00AB1342" w:rsidRDefault="0040728F">
      <w:pPr>
        <w:jc w:val="center"/>
        <w:rPr>
          <w:b/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ΑΝΑΚΟΙΝΩΣΗ</w:t>
      </w:r>
    </w:p>
    <w:p w:rsidR="0040728F" w:rsidRPr="004B3A7C" w:rsidRDefault="0040728F" w:rsidP="0084019F">
      <w:pPr>
        <w:jc w:val="both"/>
        <w:rPr>
          <w:sz w:val="24"/>
          <w:szCs w:val="24"/>
          <w:lang w:val="el-GR"/>
        </w:rPr>
      </w:pPr>
    </w:p>
    <w:p w:rsidR="0040728F" w:rsidRDefault="0040728F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>υ μαθήματος «Γεωργικές Βιομηχανίες» θα πραγματοποιηθούν ως εξής:</w:t>
      </w:r>
    </w:p>
    <w:p w:rsidR="0040728F" w:rsidRDefault="0040728F" w:rsidP="0084019F">
      <w:pPr>
        <w:jc w:val="both"/>
        <w:rPr>
          <w:sz w:val="24"/>
          <w:szCs w:val="24"/>
          <w:lang w:val="el-GR"/>
        </w:rPr>
      </w:pPr>
    </w:p>
    <w:p w:rsidR="0040728F" w:rsidRDefault="0040728F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>: Τρίτη 2</w:t>
      </w:r>
      <w:r w:rsidRPr="00091E9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Ιουλίου 2019 και ώρα 9:00 π.μ. έως 10:00 π.μ. όλα τα Τμήματα στο Αμφιθέατρο Κουτσομητόπουλου</w:t>
      </w:r>
    </w:p>
    <w:p w:rsidR="0040728F" w:rsidRDefault="0040728F" w:rsidP="0084019F">
      <w:pPr>
        <w:jc w:val="both"/>
        <w:rPr>
          <w:sz w:val="24"/>
          <w:szCs w:val="24"/>
          <w:lang w:val="el-GR"/>
        </w:rPr>
      </w:pPr>
    </w:p>
    <w:p w:rsidR="0040728F" w:rsidRDefault="0040728F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>: Τρίτη 2 Ιουλίου 2019 και ώρα 10:00 π.μ. έως 11:00 π.μ. όλα τα Τμήματα στο Αμφιθέατρο Κουτσομητόπουλου</w:t>
      </w:r>
    </w:p>
    <w:p w:rsidR="0040728F" w:rsidRDefault="0040728F" w:rsidP="0084019F">
      <w:pPr>
        <w:jc w:val="both"/>
        <w:rPr>
          <w:sz w:val="24"/>
          <w:szCs w:val="24"/>
          <w:lang w:val="el-GR"/>
        </w:rPr>
      </w:pPr>
    </w:p>
    <w:p w:rsidR="0040728F" w:rsidRPr="00112529" w:rsidRDefault="0040728F" w:rsidP="0084019F">
      <w:pPr>
        <w:jc w:val="both"/>
        <w:rPr>
          <w:sz w:val="24"/>
          <w:szCs w:val="24"/>
          <w:lang w:val="el-GR"/>
        </w:rPr>
      </w:pPr>
    </w:p>
    <w:p w:rsidR="0040728F" w:rsidRDefault="0040728F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40728F" w:rsidRPr="004B3A7C" w:rsidRDefault="0040728F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40728F" w:rsidRPr="00091E95" w:rsidTr="009E25A1">
        <w:tc>
          <w:tcPr>
            <w:tcW w:w="1531" w:type="dxa"/>
          </w:tcPr>
          <w:p w:rsidR="0040728F" w:rsidRPr="009E25A1" w:rsidRDefault="0040728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40728F" w:rsidRPr="009E25A1" w:rsidRDefault="0040728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40728F" w:rsidRPr="00091E95" w:rsidTr="009E25A1">
        <w:tc>
          <w:tcPr>
            <w:tcW w:w="1531" w:type="dxa"/>
          </w:tcPr>
          <w:p w:rsidR="0040728F" w:rsidRPr="009E25A1" w:rsidRDefault="0040728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40728F" w:rsidRPr="009E25A1" w:rsidRDefault="0040728F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40728F" w:rsidRPr="009E25A1" w:rsidRDefault="0040728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40728F" w:rsidRDefault="0040728F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40728F" w:rsidRPr="00112529" w:rsidRDefault="0040728F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40728F" w:rsidRPr="00894A9A" w:rsidRDefault="0040728F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40728F" w:rsidRPr="00894A9A" w:rsidSect="0011252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853C2"/>
    <w:rsid w:val="00091E95"/>
    <w:rsid w:val="00095AE6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90863"/>
    <w:rsid w:val="001F6756"/>
    <w:rsid w:val="002319D8"/>
    <w:rsid w:val="00253B67"/>
    <w:rsid w:val="002666C0"/>
    <w:rsid w:val="002A2E58"/>
    <w:rsid w:val="002F6FBF"/>
    <w:rsid w:val="00323AAD"/>
    <w:rsid w:val="00345CBC"/>
    <w:rsid w:val="0040728F"/>
    <w:rsid w:val="00425EF6"/>
    <w:rsid w:val="004338DF"/>
    <w:rsid w:val="004660C7"/>
    <w:rsid w:val="004A0B49"/>
    <w:rsid w:val="004B3A7C"/>
    <w:rsid w:val="004F04F8"/>
    <w:rsid w:val="004F59E2"/>
    <w:rsid w:val="005A7DE1"/>
    <w:rsid w:val="006033E5"/>
    <w:rsid w:val="00635BA2"/>
    <w:rsid w:val="00672056"/>
    <w:rsid w:val="006A0768"/>
    <w:rsid w:val="006D4D8C"/>
    <w:rsid w:val="00750575"/>
    <w:rsid w:val="00770343"/>
    <w:rsid w:val="007E2339"/>
    <w:rsid w:val="007F330F"/>
    <w:rsid w:val="00816193"/>
    <w:rsid w:val="00831E69"/>
    <w:rsid w:val="0084019F"/>
    <w:rsid w:val="008470D7"/>
    <w:rsid w:val="00894A9A"/>
    <w:rsid w:val="008D476B"/>
    <w:rsid w:val="009A05BE"/>
    <w:rsid w:val="009D2A2E"/>
    <w:rsid w:val="009D7B52"/>
    <w:rsid w:val="009E25A1"/>
    <w:rsid w:val="009E43A8"/>
    <w:rsid w:val="009F6492"/>
    <w:rsid w:val="009F6A61"/>
    <w:rsid w:val="00A25F8B"/>
    <w:rsid w:val="00A474D9"/>
    <w:rsid w:val="00A74632"/>
    <w:rsid w:val="00AB1342"/>
    <w:rsid w:val="00B516B1"/>
    <w:rsid w:val="00B55D8A"/>
    <w:rsid w:val="00B5735A"/>
    <w:rsid w:val="00B67EEC"/>
    <w:rsid w:val="00BE07B6"/>
    <w:rsid w:val="00BE56B8"/>
    <w:rsid w:val="00BF2A09"/>
    <w:rsid w:val="00C01768"/>
    <w:rsid w:val="00C5642E"/>
    <w:rsid w:val="00CB335B"/>
    <w:rsid w:val="00CD09EB"/>
    <w:rsid w:val="00CE47EE"/>
    <w:rsid w:val="00CE7623"/>
    <w:rsid w:val="00D1071F"/>
    <w:rsid w:val="00D12D31"/>
    <w:rsid w:val="00D63E61"/>
    <w:rsid w:val="00DD22D1"/>
    <w:rsid w:val="00E016F7"/>
    <w:rsid w:val="00E208E0"/>
    <w:rsid w:val="00E312C9"/>
    <w:rsid w:val="00E63B11"/>
    <w:rsid w:val="00E747CF"/>
    <w:rsid w:val="00E86347"/>
    <w:rsid w:val="00EA2F28"/>
    <w:rsid w:val="00F15A9D"/>
    <w:rsid w:val="00F41430"/>
    <w:rsid w:val="00F66FCC"/>
    <w:rsid w:val="00F7220B"/>
    <w:rsid w:val="00F76808"/>
    <w:rsid w:val="00F85450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187</Words>
  <Characters>1011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9</cp:revision>
  <cp:lastPrinted>2017-06-08T11:02:00Z</cp:lastPrinted>
  <dcterms:created xsi:type="dcterms:W3CDTF">2018-06-20T09:18:00Z</dcterms:created>
  <dcterms:modified xsi:type="dcterms:W3CDTF">2019-06-12T12:36:00Z</dcterms:modified>
</cp:coreProperties>
</file>